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5C" w:rsidRPr="007B6192" w:rsidRDefault="00B2295C" w:rsidP="00B2295C">
      <w:pPr>
        <w:pStyle w:val="KeinLeerraum"/>
        <w:rPr>
          <w:sz w:val="18"/>
          <w:szCs w:val="18"/>
        </w:rPr>
      </w:pPr>
    </w:p>
    <w:p w:rsidR="007B6192" w:rsidRPr="007B6192" w:rsidRDefault="007B6192" w:rsidP="00B2295C">
      <w:pPr>
        <w:pStyle w:val="KeinLeerraum"/>
        <w:rPr>
          <w:sz w:val="18"/>
          <w:szCs w:val="18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5102"/>
        <w:gridCol w:w="5102"/>
        <w:gridCol w:w="5102"/>
      </w:tblGrid>
      <w:tr w:rsidR="00B2295C" w:rsidTr="00B2295C">
        <w:trPr>
          <w:trHeight w:hRule="exact" w:val="3515"/>
          <w:jc w:val="center"/>
        </w:trPr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A0F1D" w:rsidRDefault="00A86A26" w:rsidP="003C02C0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6.6pt;margin-top:36.3pt;width:174.15pt;height:32.6pt;z-index:251663360;mso-width-relative:margin;mso-height-relative:margin" filled="f" stroked="f">
                  <v:textbox inset="2mm,0,0,0">
                    <w:txbxContent>
                      <w:p w:rsidR="003C7C59" w:rsidRPr="003C7C59" w:rsidRDefault="003C7C59" w:rsidP="00A977B8">
                        <w:pPr>
                          <w:pStyle w:val="KeinLeerraum"/>
                        </w:pPr>
                        <w:r w:rsidRPr="003C7C59">
                          <w:t>Kun</w:t>
                        </w:r>
                        <w:r>
                          <w:t>:</w:t>
                        </w:r>
                        <w:r w:rsidR="00D13F2A">
                          <w:t xml:space="preserve"> </w:t>
                        </w:r>
                        <w:r w:rsidR="00D13F2A">
                          <w:rPr>
                            <w:rFonts w:hint="eastAsia"/>
                          </w:rPr>
                          <w:t>もと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US"/>
              </w:rPr>
              <w:pict>
                <v:shape id="_x0000_s1027" type="#_x0000_t202" style="position:absolute;margin-left:738.7pt;margin-top:3.7pt;width:174.15pt;height:32.6pt;z-index:251662336;mso-position-horizontal:right;mso-width-relative:margin;mso-height-relative:margin" filled="f" stroked="f">
                  <v:textbox inset="2mm,0,0,0">
                    <w:txbxContent>
                      <w:p w:rsidR="007B6192" w:rsidRPr="003C7C59" w:rsidRDefault="003C7C59" w:rsidP="00A977B8">
                        <w:pPr>
                          <w:pStyle w:val="KeinLeerraum"/>
                        </w:pPr>
                        <w:r w:rsidRPr="003C7C59">
                          <w:t>On:</w:t>
                        </w:r>
                        <w:r w:rsidR="00D13F2A" w:rsidRPr="00D13F2A">
                          <w:rPr>
                            <w:rFonts w:hint="eastAsia"/>
                          </w:rPr>
                          <w:t xml:space="preserve"> </w:t>
                        </w:r>
                        <w:r w:rsidR="00D13F2A" w:rsidRPr="00D13F2A">
                          <w:rPr>
                            <w:rFonts w:hint="eastAsia"/>
                          </w:rPr>
                          <w:t>ゲン</w:t>
                        </w:r>
                        <w:r w:rsidR="00D13F2A" w:rsidRPr="00D13F2A">
                          <w:rPr>
                            <w:rFonts w:hint="eastAsia"/>
                          </w:rPr>
                          <w:t xml:space="preserve">, </w:t>
                        </w:r>
                        <w:r w:rsidR="00D13F2A" w:rsidRPr="00D13F2A">
                          <w:rPr>
                            <w:rFonts w:hint="eastAsia"/>
                          </w:rPr>
                          <w:t>ガン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en-US"/>
              </w:rPr>
              <w:pict>
                <v:roundrect id="_x0000_s1026" style="position:absolute;margin-left:0;margin-top:0;width:65.2pt;height:65.2pt;z-index:251660288;mso-wrap-distance-bottom:2.85pt;mso-position-horizontal:left;mso-position-vertical:top;mso-position-vertical-relative:page;mso-width-relative:margin;mso-height-relative:margin;v-text-anchor:middle" arcsize="10923f" strokeweight="2.25pt">
                  <v:fill r:id="rId5" o:title="Kreuz" recolor="t" type="frame"/>
                  <v:textbox style="mso-next-textbox:#_x0000_s1026" inset="0,0,0,0">
                    <w:txbxContent>
                      <w:p w:rsidR="00953B1A" w:rsidRPr="00A977B8" w:rsidRDefault="00D13F2A" w:rsidP="00F65FBD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rFonts w:hint="eastAsia"/>
                            <w:sz w:val="96"/>
                            <w:szCs w:val="96"/>
                          </w:rPr>
                          <w:t>元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A86A26">
              <w:rPr>
                <w:sz w:val="16"/>
                <w:szCs w:val="16"/>
              </w:rPr>
              <w:pict>
                <v:rect id="_x0000_i1025" style="width:240.9pt;height:1.5pt" o:hralign="center" o:hrstd="t" o:hrnoshade="t" o:hr="t" fillcolor="black [3213]" stroked="f"/>
              </w:pict>
            </w:r>
          </w:p>
          <w:p w:rsidR="002F3CA9" w:rsidRDefault="00D13F2A" w:rsidP="00D13F2A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13F2A">
              <w:rPr>
                <w:rFonts w:hint="eastAsia"/>
                <w:sz w:val="24"/>
                <w:szCs w:val="24"/>
              </w:rPr>
              <w:t>元</w:t>
            </w:r>
            <w:r w:rsidR="00EC6302">
              <w:rPr>
                <w:sz w:val="24"/>
                <w:szCs w:val="24"/>
              </w:rPr>
              <w:tab/>
            </w:r>
            <w:r w:rsidRPr="00D13F2A">
              <w:rPr>
                <w:rFonts w:hint="eastAsia"/>
                <w:sz w:val="24"/>
                <w:szCs w:val="24"/>
              </w:rPr>
              <w:t>(</w:t>
            </w:r>
            <w:r w:rsidRPr="00D13F2A">
              <w:rPr>
                <w:rFonts w:hint="eastAsia"/>
                <w:sz w:val="24"/>
                <w:szCs w:val="24"/>
              </w:rPr>
              <w:t>もと</w:t>
            </w:r>
            <w:r w:rsidRPr="00D13F2A">
              <w:rPr>
                <w:rFonts w:hint="eastAsia"/>
                <w:sz w:val="24"/>
                <w:szCs w:val="24"/>
              </w:rPr>
              <w:t>)</w:t>
            </w:r>
          </w:p>
          <w:p w:rsidR="00D13F2A" w:rsidRDefault="00D13F2A" w:rsidP="00D13F2A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元気</w:t>
            </w:r>
            <w:r w:rsidR="00EC6302"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げんき</w:t>
            </w:r>
            <w:r>
              <w:rPr>
                <w:sz w:val="24"/>
                <w:szCs w:val="24"/>
              </w:rPr>
              <w:t>)</w:t>
            </w:r>
          </w:p>
          <w:p w:rsidR="00D13F2A" w:rsidRPr="002F3CA9" w:rsidRDefault="00D13F2A" w:rsidP="00D13F2A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13F2A">
              <w:rPr>
                <w:rFonts w:hint="eastAsia"/>
                <w:sz w:val="24"/>
                <w:szCs w:val="24"/>
              </w:rPr>
              <w:t>元日</w:t>
            </w:r>
            <w:r w:rsidR="00EC6302">
              <w:rPr>
                <w:sz w:val="24"/>
                <w:szCs w:val="24"/>
              </w:rPr>
              <w:tab/>
            </w:r>
            <w:r w:rsidRPr="00D13F2A">
              <w:rPr>
                <w:rFonts w:hint="eastAsia"/>
                <w:sz w:val="24"/>
                <w:szCs w:val="24"/>
              </w:rPr>
              <w:t>(</w:t>
            </w:r>
            <w:r w:rsidRPr="00D13F2A">
              <w:rPr>
                <w:rFonts w:hint="eastAsia"/>
                <w:sz w:val="24"/>
                <w:szCs w:val="24"/>
              </w:rPr>
              <w:t>がんじつ</w:t>
            </w:r>
            <w:r w:rsidRPr="00D13F2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A86A26" w:rsidP="003C02C0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4" type="#_x0000_t202" style="position:absolute;margin-left:66.35pt;margin-top:33.75pt;width:174.15pt;height:32.6pt;z-index:251673600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Kun:</w:t>
                        </w:r>
                        <w:r w:rsidR="007707DA" w:rsidRPr="007707DA">
                          <w:rPr>
                            <w:rFonts w:hint="eastAsia"/>
                          </w:rPr>
                          <w:t xml:space="preserve"> </w:t>
                        </w:r>
                        <w:r w:rsidR="007707DA" w:rsidRPr="007707DA">
                          <w:rPr>
                            <w:rFonts w:hint="eastAsia"/>
                          </w:rPr>
                          <w:t>いき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3" type="#_x0000_t202" style="position:absolute;margin-left:66.35pt;margin-top:1.15pt;width:174.15pt;height:32.6pt;z-index:251672576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D13F2A">
                          <w:t xml:space="preserve"> </w:t>
                        </w:r>
                        <w:r w:rsidR="00D13F2A">
                          <w:rPr>
                            <w:rFonts w:hint="eastAsia"/>
                          </w:rPr>
                          <w:t>キ</w:t>
                        </w:r>
                        <w:r w:rsidR="00D13F2A">
                          <w:t>,</w:t>
                        </w:r>
                        <w:r w:rsidR="00D13F2A" w:rsidRPr="00D13F2A">
                          <w:rPr>
                            <w:rFonts w:hint="eastAsia"/>
                          </w:rPr>
                          <w:t xml:space="preserve"> </w:t>
                        </w:r>
                        <w:r w:rsidR="00D13F2A" w:rsidRPr="00D13F2A">
                          <w:rPr>
                            <w:rFonts w:hint="eastAsia"/>
                          </w:rPr>
                          <w:t>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35" style="position:absolute;margin-left:0;margin-top:0;width:65.2pt;height:65.2pt;z-index:251664384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5" o:title="Kreuz" recolor="t" type="frame"/>
                  <v:textbox inset="0,0,0,0">
                    <w:txbxContent>
                      <w:p w:rsidR="006625C6" w:rsidRPr="00A977B8" w:rsidRDefault="00D13F2A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rFonts w:hint="eastAsia"/>
                            <w:sz w:val="96"/>
                            <w:szCs w:val="96"/>
                          </w:rPr>
                          <w:t>気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A86A26">
              <w:rPr>
                <w:sz w:val="16"/>
                <w:szCs w:val="16"/>
              </w:rPr>
              <w:pict>
                <v:rect id="_x0000_i1026" style="width:240.9pt;height:1.5pt" o:hralign="center" o:hrstd="t" o:hrnoshade="t" o:hr="t" fillcolor="black [3213]" stroked="f"/>
              </w:pict>
            </w:r>
          </w:p>
          <w:p w:rsidR="002F3CA9" w:rsidRDefault="007707DA" w:rsidP="003C02C0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気</w:t>
            </w:r>
            <w:r w:rsidR="00EC6302"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き</w:t>
            </w:r>
            <w:r>
              <w:rPr>
                <w:sz w:val="24"/>
                <w:szCs w:val="24"/>
              </w:rPr>
              <w:t>)</w:t>
            </w:r>
          </w:p>
          <w:p w:rsidR="007707DA" w:rsidRDefault="007707DA" w:rsidP="003C02C0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元気</w:t>
            </w:r>
            <w:r w:rsidR="00EC6302"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げんき</w:t>
            </w:r>
            <w:r>
              <w:rPr>
                <w:sz w:val="24"/>
                <w:szCs w:val="24"/>
              </w:rPr>
              <w:t>)</w:t>
            </w:r>
          </w:p>
          <w:p w:rsidR="007707DA" w:rsidRDefault="007707DA" w:rsidP="003C02C0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7707DA">
              <w:rPr>
                <w:rFonts w:hint="eastAsia"/>
                <w:sz w:val="24"/>
                <w:szCs w:val="24"/>
              </w:rPr>
              <w:t>電気</w:t>
            </w:r>
            <w:r w:rsidR="00EC6302">
              <w:rPr>
                <w:sz w:val="24"/>
                <w:szCs w:val="24"/>
              </w:rPr>
              <w:tab/>
            </w:r>
            <w:r w:rsidRPr="007707DA">
              <w:rPr>
                <w:rFonts w:hint="eastAsia"/>
                <w:sz w:val="24"/>
                <w:szCs w:val="24"/>
              </w:rPr>
              <w:t>(</w:t>
            </w:r>
            <w:r w:rsidRPr="007707DA">
              <w:rPr>
                <w:rFonts w:hint="eastAsia"/>
                <w:sz w:val="24"/>
                <w:szCs w:val="24"/>
              </w:rPr>
              <w:t>でんき</w:t>
            </w:r>
            <w:r w:rsidRPr="007707DA">
              <w:rPr>
                <w:rFonts w:hint="eastAsia"/>
                <w:sz w:val="24"/>
                <w:szCs w:val="24"/>
              </w:rPr>
              <w:t>)</w:t>
            </w:r>
          </w:p>
          <w:p w:rsidR="007707DA" w:rsidRPr="002F3CA9" w:rsidRDefault="007707DA" w:rsidP="003C02C0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7707DA">
              <w:rPr>
                <w:rFonts w:hint="eastAsia"/>
                <w:sz w:val="24"/>
                <w:szCs w:val="24"/>
              </w:rPr>
              <w:t>天気</w:t>
            </w:r>
            <w:r w:rsidR="00EC6302">
              <w:rPr>
                <w:sz w:val="24"/>
                <w:szCs w:val="24"/>
              </w:rPr>
              <w:tab/>
            </w:r>
            <w:r w:rsidRPr="007707DA">
              <w:rPr>
                <w:rFonts w:hint="eastAsia"/>
                <w:sz w:val="24"/>
                <w:szCs w:val="24"/>
              </w:rPr>
              <w:t>(</w:t>
            </w:r>
            <w:r w:rsidRPr="007707DA">
              <w:rPr>
                <w:rFonts w:hint="eastAsia"/>
                <w:sz w:val="24"/>
                <w:szCs w:val="24"/>
              </w:rPr>
              <w:t>てんき</w:t>
            </w:r>
            <w:r w:rsidRPr="007707D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A86A26" w:rsidP="003C02C0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6" type="#_x0000_t202" style="position:absolute;margin-left:66.35pt;margin-top:33.75pt;width:174.15pt;height:32.6pt;z-index:251675648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Kun:</w:t>
                        </w:r>
                        <w:r w:rsidR="00A20D3F" w:rsidRPr="00A20D3F">
                          <w:rPr>
                            <w:rFonts w:hint="eastAsia"/>
                          </w:rPr>
                          <w:t xml:space="preserve"> </w:t>
                        </w:r>
                        <w:r w:rsidR="00FC5624" w:rsidRPr="00FC5624">
                          <w:rPr>
                            <w:rFonts w:hint="eastAsia"/>
                          </w:rPr>
                          <w:t>さき</w:t>
                        </w:r>
                        <w:r w:rsidR="00FC5624" w:rsidRPr="00FC5624">
                          <w:rPr>
                            <w:rFonts w:hint="eastAsia"/>
                          </w:rPr>
                          <w:t xml:space="preserve">, </w:t>
                        </w:r>
                        <w:r w:rsidR="00FC5624" w:rsidRPr="00FC5624">
                          <w:rPr>
                            <w:rFonts w:hint="eastAsia"/>
                          </w:rPr>
                          <w:t>ま</w:t>
                        </w:r>
                        <w:r w:rsidR="00FC5624" w:rsidRPr="00FC5624">
                          <w:rPr>
                            <w:rFonts w:hint="eastAsia"/>
                          </w:rPr>
                          <w:t>.</w:t>
                        </w:r>
                        <w:r w:rsidR="00FC5624" w:rsidRPr="00FC5624">
                          <w:rPr>
                            <w:rFonts w:hint="eastAsia"/>
                          </w:rPr>
                          <w:t>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5" type="#_x0000_t202" style="position:absolute;margin-left:66.35pt;margin-top:1.15pt;width:174.15pt;height:32.6pt;z-index:251674624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0D62E1" w:rsidRPr="000D62E1">
                          <w:rPr>
                            <w:rFonts w:hint="eastAsia"/>
                          </w:rPr>
                          <w:t xml:space="preserve"> </w:t>
                        </w:r>
                        <w:r w:rsidR="00FC5624" w:rsidRPr="00FC5624">
                          <w:rPr>
                            <w:rFonts w:hint="eastAsia"/>
                          </w:rPr>
                          <w:t>セン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36" style="position:absolute;margin-left:0;margin-top:0;width:65.2pt;height:65.2pt;z-index:251665408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5" o:title="Kreuz" recolor="t" type="frame"/>
                  <v:textbox inset="0,0,0,0">
                    <w:txbxContent>
                      <w:p w:rsidR="006625C6" w:rsidRPr="00A977B8" w:rsidRDefault="003C02C0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3C02C0">
                          <w:rPr>
                            <w:rFonts w:hint="eastAsia"/>
                            <w:sz w:val="96"/>
                            <w:szCs w:val="96"/>
                          </w:rPr>
                          <w:t>先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A86A26">
              <w:rPr>
                <w:sz w:val="16"/>
                <w:szCs w:val="16"/>
              </w:rPr>
              <w:pict>
                <v:rect id="_x0000_i1027" style="width:240.9pt;height:1.5pt" o:hralign="center" o:hrstd="t" o:hrnoshade="t" o:hr="t" fillcolor="black [3213]" stroked="f"/>
              </w:pict>
            </w:r>
          </w:p>
          <w:p w:rsidR="002F3CA9" w:rsidRDefault="00FC5624" w:rsidP="00EC6302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FC5624">
              <w:rPr>
                <w:rFonts w:hint="eastAsia"/>
                <w:sz w:val="24"/>
                <w:szCs w:val="24"/>
              </w:rPr>
              <w:t>先</w:t>
            </w:r>
            <w:r w:rsidR="00EC6302">
              <w:rPr>
                <w:sz w:val="24"/>
                <w:szCs w:val="24"/>
              </w:rPr>
              <w:tab/>
            </w:r>
            <w:r w:rsidRPr="00FC5624">
              <w:rPr>
                <w:rFonts w:hint="eastAsia"/>
                <w:sz w:val="24"/>
                <w:szCs w:val="24"/>
              </w:rPr>
              <w:t>(</w:t>
            </w:r>
            <w:r w:rsidRPr="00FC5624">
              <w:rPr>
                <w:rFonts w:hint="eastAsia"/>
                <w:sz w:val="24"/>
                <w:szCs w:val="24"/>
              </w:rPr>
              <w:t>さき</w:t>
            </w:r>
            <w:r w:rsidRPr="00FC5624">
              <w:rPr>
                <w:rFonts w:hint="eastAsia"/>
                <w:sz w:val="24"/>
                <w:szCs w:val="24"/>
              </w:rPr>
              <w:t>)</w:t>
            </w:r>
          </w:p>
          <w:p w:rsidR="00FC5624" w:rsidRDefault="00FC5624" w:rsidP="00EC6302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FC5624">
              <w:rPr>
                <w:rFonts w:hint="eastAsia"/>
                <w:sz w:val="24"/>
                <w:szCs w:val="24"/>
              </w:rPr>
              <w:t>先生</w:t>
            </w:r>
            <w:r w:rsidR="00EC6302">
              <w:rPr>
                <w:sz w:val="24"/>
                <w:szCs w:val="24"/>
              </w:rPr>
              <w:tab/>
            </w:r>
            <w:r w:rsidRPr="00FC5624">
              <w:rPr>
                <w:rFonts w:hint="eastAsia"/>
                <w:sz w:val="24"/>
                <w:szCs w:val="24"/>
              </w:rPr>
              <w:t>(</w:t>
            </w:r>
            <w:r w:rsidRPr="00FC5624">
              <w:rPr>
                <w:rFonts w:hint="eastAsia"/>
                <w:sz w:val="24"/>
                <w:szCs w:val="24"/>
              </w:rPr>
              <w:t>せんせい</w:t>
            </w:r>
            <w:r w:rsidRPr="00FC5624">
              <w:rPr>
                <w:rFonts w:hint="eastAsia"/>
                <w:sz w:val="24"/>
                <w:szCs w:val="24"/>
              </w:rPr>
              <w:t>)</w:t>
            </w:r>
          </w:p>
          <w:p w:rsidR="00FC5624" w:rsidRDefault="00FC5624" w:rsidP="00EC6302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FC5624">
              <w:rPr>
                <w:rFonts w:hint="eastAsia"/>
                <w:sz w:val="24"/>
                <w:szCs w:val="24"/>
              </w:rPr>
              <w:t>先週</w:t>
            </w:r>
            <w:r w:rsidR="00EC6302">
              <w:rPr>
                <w:sz w:val="24"/>
                <w:szCs w:val="24"/>
              </w:rPr>
              <w:tab/>
            </w:r>
            <w:r w:rsidRPr="00FC5624">
              <w:rPr>
                <w:rFonts w:hint="eastAsia"/>
                <w:sz w:val="24"/>
                <w:szCs w:val="24"/>
              </w:rPr>
              <w:t>(</w:t>
            </w:r>
            <w:r w:rsidRPr="00FC5624">
              <w:rPr>
                <w:rFonts w:hint="eastAsia"/>
                <w:sz w:val="24"/>
                <w:szCs w:val="24"/>
              </w:rPr>
              <w:t>せんしゅう</w:t>
            </w:r>
            <w:r w:rsidRPr="00FC5624">
              <w:rPr>
                <w:rFonts w:hint="eastAsia"/>
                <w:sz w:val="24"/>
                <w:szCs w:val="24"/>
              </w:rPr>
              <w:t>)</w:t>
            </w:r>
          </w:p>
          <w:p w:rsidR="00FC5624" w:rsidRPr="002F3CA9" w:rsidRDefault="00FC5624" w:rsidP="00EC6302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FC5624">
              <w:rPr>
                <w:rFonts w:hint="eastAsia"/>
                <w:sz w:val="24"/>
                <w:szCs w:val="24"/>
              </w:rPr>
              <w:t>先輩</w:t>
            </w:r>
            <w:r w:rsidR="00EC6302">
              <w:rPr>
                <w:sz w:val="24"/>
                <w:szCs w:val="24"/>
              </w:rPr>
              <w:tab/>
            </w:r>
            <w:r w:rsidRPr="00FC5624">
              <w:rPr>
                <w:rFonts w:hint="eastAsia"/>
                <w:sz w:val="24"/>
                <w:szCs w:val="24"/>
              </w:rPr>
              <w:t>(</w:t>
            </w:r>
            <w:r w:rsidRPr="00FC5624">
              <w:rPr>
                <w:rFonts w:hint="eastAsia"/>
                <w:sz w:val="24"/>
                <w:szCs w:val="24"/>
              </w:rPr>
              <w:t>せんぱい</w:t>
            </w:r>
            <w:r w:rsidRPr="00FC562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2295C" w:rsidTr="00B2295C">
        <w:trPr>
          <w:trHeight w:hRule="exact" w:val="3515"/>
          <w:jc w:val="center"/>
        </w:trPr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A86A26" w:rsidP="003C02C0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8" type="#_x0000_t202" style="position:absolute;margin-left:66.75pt;margin-top:33.75pt;width:174.15pt;height:32.6pt;z-index:251677696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Kun:</w:t>
                        </w:r>
                        <w:r w:rsidR="0011048F" w:rsidRPr="0011048F">
                          <w:rPr>
                            <w:rFonts w:hint="eastAsia"/>
                          </w:rPr>
                          <w:t xml:space="preserve"> </w:t>
                        </w:r>
                        <w:r w:rsidR="0011048F" w:rsidRPr="0011048F">
                          <w:rPr>
                            <w:rFonts w:hint="eastAsia"/>
                          </w:rPr>
                          <w:t>い</w:t>
                        </w:r>
                        <w:r w:rsidR="0011048F" w:rsidRPr="0011048F">
                          <w:rPr>
                            <w:rFonts w:hint="eastAsia"/>
                          </w:rPr>
                          <w:t>.</w:t>
                        </w:r>
                        <w:r w:rsidR="0011048F" w:rsidRPr="0011048F">
                          <w:rPr>
                            <w:rFonts w:hint="eastAsia"/>
                          </w:rPr>
                          <w:t>きる</w:t>
                        </w:r>
                        <w:r w:rsidR="0011048F" w:rsidRPr="0011048F">
                          <w:rPr>
                            <w:rFonts w:hint="eastAsia"/>
                          </w:rPr>
                          <w:t xml:space="preserve">, </w:t>
                        </w:r>
                        <w:r w:rsidR="0011048F" w:rsidRPr="0011048F">
                          <w:rPr>
                            <w:rFonts w:hint="eastAsia"/>
                          </w:rPr>
                          <w:t>い</w:t>
                        </w:r>
                        <w:r w:rsidR="0011048F" w:rsidRPr="0011048F">
                          <w:rPr>
                            <w:rFonts w:hint="eastAsia"/>
                          </w:rPr>
                          <w:t>.</w:t>
                        </w:r>
                        <w:r w:rsidR="0011048F" w:rsidRPr="0011048F">
                          <w:rPr>
                            <w:rFonts w:hint="eastAsia"/>
                          </w:rPr>
                          <w:t>かす</w:t>
                        </w:r>
                        <w:r w:rsidR="0011048F" w:rsidRPr="0011048F">
                          <w:rPr>
                            <w:rFonts w:hint="eastAsia"/>
                          </w:rPr>
                          <w:t xml:space="preserve">, </w:t>
                        </w:r>
                        <w:r w:rsidR="0011048F" w:rsidRPr="0011048F">
                          <w:rPr>
                            <w:rFonts w:hint="eastAsia"/>
                          </w:rPr>
                          <w:t>い</w:t>
                        </w:r>
                        <w:r w:rsidR="0011048F" w:rsidRPr="0011048F">
                          <w:rPr>
                            <w:rFonts w:hint="eastAsia"/>
                          </w:rPr>
                          <w:t>.</w:t>
                        </w:r>
                        <w:r w:rsidR="0011048F" w:rsidRPr="0011048F">
                          <w:rPr>
                            <w:rFonts w:hint="eastAsia"/>
                          </w:rPr>
                          <w:t>ける</w:t>
                        </w:r>
                        <w:r w:rsidR="0011048F" w:rsidRPr="0011048F">
                          <w:rPr>
                            <w:rFonts w:hint="eastAsia"/>
                          </w:rPr>
                          <w:t xml:space="preserve">, </w:t>
                        </w:r>
                        <w:r w:rsidR="0011048F" w:rsidRPr="0011048F">
                          <w:rPr>
                            <w:rFonts w:hint="eastAsia"/>
                          </w:rPr>
                          <w:t>う</w:t>
                        </w:r>
                        <w:r w:rsidR="0011048F" w:rsidRPr="0011048F">
                          <w:rPr>
                            <w:rFonts w:hint="eastAsia"/>
                          </w:rPr>
                          <w:t>.</w:t>
                        </w:r>
                        <w:r w:rsidR="0011048F" w:rsidRPr="0011048F">
                          <w:rPr>
                            <w:rFonts w:hint="eastAsia"/>
                          </w:rPr>
                          <w:t>まれる</w:t>
                        </w:r>
                        <w:r w:rsidR="0011048F" w:rsidRPr="0011048F">
                          <w:rPr>
                            <w:rFonts w:hint="eastAsia"/>
                          </w:rPr>
                          <w:t xml:space="preserve">, </w:t>
                        </w:r>
                        <w:r w:rsidR="0011048F" w:rsidRPr="0011048F">
                          <w:rPr>
                            <w:rFonts w:hint="eastAsia"/>
                          </w:rPr>
                          <w:t>うま</w:t>
                        </w:r>
                        <w:r w:rsidR="0011048F" w:rsidRPr="0011048F">
                          <w:rPr>
                            <w:rFonts w:hint="eastAsia"/>
                          </w:rPr>
                          <w:t>.</w:t>
                        </w:r>
                        <w:r w:rsidR="0011048F" w:rsidRPr="0011048F">
                          <w:rPr>
                            <w:rFonts w:hint="eastAsia"/>
                          </w:rPr>
                          <w:t>れる</w:t>
                        </w:r>
                        <w:r w:rsidR="0011048F" w:rsidRPr="0011048F">
                          <w:rPr>
                            <w:rFonts w:hint="eastAsia"/>
                          </w:rPr>
                          <w:t xml:space="preserve">, </w:t>
                        </w:r>
                        <w:r w:rsidR="0011048F" w:rsidRPr="0011048F">
                          <w:rPr>
                            <w:rFonts w:hint="eastAsia"/>
                          </w:rPr>
                          <w:t>う</w:t>
                        </w:r>
                        <w:r w:rsidR="0011048F" w:rsidRPr="0011048F">
                          <w:rPr>
                            <w:rFonts w:hint="eastAsia"/>
                          </w:rPr>
                          <w:t>.</w:t>
                        </w:r>
                        <w:r w:rsidR="0011048F" w:rsidRPr="0011048F">
                          <w:rPr>
                            <w:rFonts w:hint="eastAsia"/>
                          </w:rPr>
                          <w:t>まれ</w:t>
                        </w:r>
                        <w:r w:rsidR="0011048F">
                          <w:t>, 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7" type="#_x0000_t202" style="position:absolute;margin-left:66.75pt;margin-top:1.15pt;width:174.15pt;height:32.6pt;z-index:251676672;mso-position-horizontal-relative:text;mso-position-vertical-relative:text;mso-width-relative:margin;mso-height-relative:margin" filled="f" stroked="f">
                  <v:textbox inset="2mm,0,0,0">
                    <w:txbxContent>
                      <w:p w:rsidR="00A977B8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11048F" w:rsidRPr="0011048F">
                          <w:rPr>
                            <w:rFonts w:hint="eastAsia"/>
                          </w:rPr>
                          <w:t xml:space="preserve"> </w:t>
                        </w:r>
                        <w:r w:rsidR="0011048F" w:rsidRPr="0011048F">
                          <w:rPr>
                            <w:rFonts w:hint="eastAsia"/>
                          </w:rPr>
                          <w:t>セイ</w:t>
                        </w:r>
                        <w:r w:rsidR="0011048F" w:rsidRPr="0011048F">
                          <w:rPr>
                            <w:rFonts w:hint="eastAsia"/>
                          </w:rPr>
                          <w:t xml:space="preserve">, </w:t>
                        </w:r>
                        <w:r w:rsidR="0011048F" w:rsidRPr="0011048F">
                          <w:rPr>
                            <w:rFonts w:hint="eastAsia"/>
                          </w:rPr>
                          <w:t>ショウ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37" style="position:absolute;margin-left:0;margin-top:0;width:65.2pt;height:65.2pt;z-index:251666432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5" o:title="Kreuz" recolor="t" type="frame"/>
                  <v:textbox inset="0,0,0,0">
                    <w:txbxContent>
                      <w:p w:rsidR="006625C6" w:rsidRPr="00A977B8" w:rsidRDefault="0011048F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11048F">
                          <w:rPr>
                            <w:rFonts w:hint="eastAsia"/>
                            <w:sz w:val="96"/>
                            <w:szCs w:val="96"/>
                          </w:rPr>
                          <w:t>生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A86A26">
              <w:rPr>
                <w:sz w:val="16"/>
                <w:szCs w:val="16"/>
              </w:rPr>
              <w:pict>
                <v:rect id="_x0000_i1028" style="width:240.9pt;height:1.5pt" o:hralign="center" o:hrstd="t" o:hrnoshade="t" o:hr="t" fillcolor="black [3213]" stroked="f"/>
              </w:pict>
            </w:r>
          </w:p>
          <w:p w:rsidR="002F3CA9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ab/>
            </w:r>
            <w:r w:rsidRPr="0011048F">
              <w:rPr>
                <w:rFonts w:hint="eastAsia"/>
                <w:sz w:val="24"/>
                <w:szCs w:val="24"/>
              </w:rPr>
              <w:t>(</w:t>
            </w:r>
            <w:r w:rsidRPr="0011048F">
              <w:rPr>
                <w:rFonts w:hint="eastAsia"/>
                <w:sz w:val="24"/>
                <w:szCs w:val="24"/>
              </w:rPr>
              <w:t>せい</w:t>
            </w:r>
            <w:r w:rsidRPr="0011048F">
              <w:rPr>
                <w:rFonts w:hint="eastAsia"/>
                <w:sz w:val="24"/>
                <w:szCs w:val="24"/>
              </w:rPr>
              <w:t>)</w:t>
            </w:r>
          </w:p>
          <w:p w:rsidR="0011048F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rFonts w:hint="eastAsia"/>
                <w:sz w:val="24"/>
                <w:szCs w:val="24"/>
              </w:rPr>
              <w:t>学生</w:t>
            </w:r>
            <w:r>
              <w:rPr>
                <w:sz w:val="24"/>
                <w:szCs w:val="24"/>
              </w:rPr>
              <w:tab/>
            </w:r>
            <w:r w:rsidRPr="0011048F">
              <w:rPr>
                <w:rFonts w:hint="eastAsia"/>
                <w:sz w:val="24"/>
                <w:szCs w:val="24"/>
              </w:rPr>
              <w:t>(</w:t>
            </w:r>
            <w:r w:rsidRPr="0011048F">
              <w:rPr>
                <w:rFonts w:hint="eastAsia"/>
                <w:sz w:val="24"/>
                <w:szCs w:val="24"/>
              </w:rPr>
              <w:t>がくせい</w:t>
            </w:r>
            <w:r w:rsidRPr="0011048F">
              <w:rPr>
                <w:rFonts w:hint="eastAsia"/>
                <w:sz w:val="24"/>
                <w:szCs w:val="24"/>
              </w:rPr>
              <w:t>)</w:t>
            </w:r>
          </w:p>
          <w:p w:rsidR="0011048F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rFonts w:hint="eastAsia"/>
                <w:sz w:val="24"/>
                <w:szCs w:val="24"/>
              </w:rPr>
              <w:t>生徒</w:t>
            </w:r>
            <w:r>
              <w:rPr>
                <w:sz w:val="24"/>
                <w:szCs w:val="24"/>
              </w:rPr>
              <w:tab/>
            </w:r>
            <w:r w:rsidRPr="0011048F">
              <w:rPr>
                <w:rFonts w:hint="eastAsia"/>
                <w:sz w:val="24"/>
                <w:szCs w:val="24"/>
              </w:rPr>
              <w:t>(</w:t>
            </w:r>
            <w:r w:rsidRPr="0011048F">
              <w:rPr>
                <w:rFonts w:hint="eastAsia"/>
                <w:sz w:val="24"/>
                <w:szCs w:val="24"/>
              </w:rPr>
              <w:t>せいと</w:t>
            </w:r>
            <w:r w:rsidRPr="0011048F">
              <w:rPr>
                <w:rFonts w:hint="eastAsia"/>
                <w:sz w:val="24"/>
                <w:szCs w:val="24"/>
              </w:rPr>
              <w:t>)</w:t>
            </w:r>
          </w:p>
          <w:p w:rsidR="0011048F" w:rsidRPr="002F3CA9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rFonts w:hint="eastAsia"/>
                <w:sz w:val="24"/>
                <w:szCs w:val="24"/>
              </w:rPr>
              <w:t>先生</w:t>
            </w:r>
            <w:r>
              <w:rPr>
                <w:sz w:val="24"/>
                <w:szCs w:val="24"/>
              </w:rPr>
              <w:tab/>
            </w:r>
            <w:r w:rsidRPr="0011048F">
              <w:rPr>
                <w:rFonts w:hint="eastAsia"/>
                <w:sz w:val="24"/>
                <w:szCs w:val="24"/>
              </w:rPr>
              <w:t>(</w:t>
            </w:r>
            <w:r w:rsidRPr="0011048F">
              <w:rPr>
                <w:rFonts w:hint="eastAsia"/>
                <w:sz w:val="24"/>
                <w:szCs w:val="24"/>
              </w:rPr>
              <w:t>せんせい</w:t>
            </w:r>
            <w:r w:rsidRPr="001104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A86A26" w:rsidP="003C02C0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0" type="#_x0000_t202" style="position:absolute;margin-left:66.35pt;margin-top:33.75pt;width:174.15pt;height:32.6pt;z-index:251679744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Kun:</w:t>
                        </w:r>
                        <w:r w:rsidR="0011048F" w:rsidRPr="0011048F">
                          <w:rPr>
                            <w:rFonts w:hint="eastAsia"/>
                          </w:rPr>
                          <w:t xml:space="preserve"> </w:t>
                        </w:r>
                        <w:r w:rsidR="0011048F" w:rsidRPr="0011048F">
                          <w:rPr>
                            <w:rFonts w:hint="eastAsia"/>
                          </w:rPr>
                          <w:t>なに</w:t>
                        </w:r>
                        <w:r w:rsidR="0011048F" w:rsidRPr="0011048F">
                          <w:rPr>
                            <w:rFonts w:hint="eastAsia"/>
                          </w:rPr>
                          <w:t xml:space="preserve">, </w:t>
                        </w:r>
                        <w:r w:rsidR="0011048F" w:rsidRPr="0011048F">
                          <w:rPr>
                            <w:rFonts w:hint="eastAsia"/>
                          </w:rPr>
                          <w:t>なん</w:t>
                        </w:r>
                        <w:r w:rsidR="0011048F" w:rsidRPr="0011048F">
                          <w:rPr>
                            <w:rFonts w:hint="eastAsia"/>
                          </w:rPr>
                          <w:t xml:space="preserve">, </w:t>
                        </w:r>
                        <w:r w:rsidR="0011048F" w:rsidRPr="0011048F">
                          <w:rPr>
                            <w:rFonts w:hint="eastAsia"/>
                          </w:rPr>
                          <w:t>なに</w:t>
                        </w:r>
                        <w:r w:rsidR="0011048F" w:rsidRPr="0011048F">
                          <w:rPr>
                            <w:rFonts w:hint="eastAsia"/>
                          </w:rPr>
                          <w:t xml:space="preserve">-, </w:t>
                        </w:r>
                        <w:r w:rsidR="0011048F" w:rsidRPr="0011048F">
                          <w:rPr>
                            <w:rFonts w:hint="eastAsia"/>
                          </w:rPr>
                          <w:t>なん</w:t>
                        </w:r>
                        <w:r w:rsidR="0011048F" w:rsidRPr="0011048F">
                          <w:rPr>
                            <w:rFonts w:hint="eastAsia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9" type="#_x0000_t202" style="position:absolute;margin-left:66.35pt;margin-top:1.15pt;width:174.15pt;height:32.6pt;z-index:251678720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11048F" w:rsidRPr="0011048F">
                          <w:rPr>
                            <w:rFonts w:hint="eastAsia"/>
                          </w:rPr>
                          <w:t xml:space="preserve"> </w:t>
                        </w:r>
                        <w:r w:rsidR="0011048F" w:rsidRPr="0011048F">
                          <w:rPr>
                            <w:rFonts w:hint="eastAsia"/>
                          </w:rPr>
                          <w:t>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38" style="position:absolute;margin-left:0;margin-top:0;width:65.2pt;height:65.2pt;z-index:251667456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5" o:title="Kreuz" recolor="t" type="frame"/>
                  <v:textbox inset="0,0,0,0">
                    <w:txbxContent>
                      <w:p w:rsidR="006625C6" w:rsidRPr="00A977B8" w:rsidRDefault="0011048F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11048F">
                          <w:rPr>
                            <w:rFonts w:hint="eastAsia"/>
                            <w:sz w:val="96"/>
                            <w:szCs w:val="96"/>
                          </w:rPr>
                          <w:t>何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A86A26">
              <w:rPr>
                <w:sz w:val="16"/>
                <w:szCs w:val="16"/>
              </w:rPr>
              <w:pict>
                <v:rect id="_x0000_i1029" style="width:240.9pt;height:1.5pt" o:hralign="center" o:hrstd="t" o:hrnoshade="t" o:hr="t" fillcolor="black [3213]" stroked="f"/>
              </w:pict>
            </w:r>
          </w:p>
          <w:p w:rsidR="002F3CA9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rFonts w:hint="eastAsia"/>
                <w:sz w:val="24"/>
                <w:szCs w:val="24"/>
              </w:rPr>
              <w:t>何</w:t>
            </w:r>
            <w:r>
              <w:rPr>
                <w:sz w:val="24"/>
                <w:szCs w:val="24"/>
              </w:rPr>
              <w:tab/>
            </w:r>
            <w:r w:rsidRPr="0011048F">
              <w:rPr>
                <w:rFonts w:hint="eastAsia"/>
                <w:sz w:val="24"/>
                <w:szCs w:val="24"/>
              </w:rPr>
              <w:t>(</w:t>
            </w:r>
            <w:r w:rsidRPr="0011048F">
              <w:rPr>
                <w:rFonts w:hint="eastAsia"/>
                <w:sz w:val="24"/>
                <w:szCs w:val="24"/>
              </w:rPr>
              <w:t>なに</w:t>
            </w:r>
            <w:r w:rsidRPr="0011048F">
              <w:rPr>
                <w:rFonts w:hint="eastAsia"/>
                <w:sz w:val="24"/>
                <w:szCs w:val="24"/>
              </w:rPr>
              <w:t>)</w:t>
            </w:r>
          </w:p>
          <w:p w:rsidR="0011048F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rFonts w:hint="eastAsia"/>
                <w:sz w:val="24"/>
                <w:szCs w:val="24"/>
              </w:rPr>
              <w:t>何か</w:t>
            </w:r>
            <w:r>
              <w:rPr>
                <w:sz w:val="24"/>
                <w:szCs w:val="24"/>
              </w:rPr>
              <w:tab/>
            </w:r>
            <w:r w:rsidRPr="0011048F">
              <w:rPr>
                <w:rFonts w:hint="eastAsia"/>
                <w:sz w:val="24"/>
                <w:szCs w:val="24"/>
              </w:rPr>
              <w:t>(</w:t>
            </w:r>
            <w:r w:rsidRPr="0011048F">
              <w:rPr>
                <w:rFonts w:hint="eastAsia"/>
                <w:sz w:val="24"/>
                <w:szCs w:val="24"/>
              </w:rPr>
              <w:t>なにか</w:t>
            </w:r>
            <w:r w:rsidRPr="0011048F">
              <w:rPr>
                <w:rFonts w:hint="eastAsia"/>
                <w:sz w:val="24"/>
                <w:szCs w:val="24"/>
              </w:rPr>
              <w:t>)</w:t>
            </w:r>
          </w:p>
          <w:p w:rsidR="0011048F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rFonts w:hint="eastAsia"/>
                <w:sz w:val="24"/>
                <w:szCs w:val="24"/>
              </w:rPr>
              <w:t>何で</w:t>
            </w:r>
            <w:r>
              <w:rPr>
                <w:sz w:val="24"/>
                <w:szCs w:val="24"/>
              </w:rPr>
              <w:tab/>
            </w:r>
            <w:r w:rsidRPr="0011048F">
              <w:rPr>
                <w:rFonts w:hint="eastAsia"/>
                <w:sz w:val="24"/>
                <w:szCs w:val="24"/>
              </w:rPr>
              <w:t>(</w:t>
            </w:r>
            <w:r w:rsidRPr="0011048F">
              <w:rPr>
                <w:rFonts w:hint="eastAsia"/>
                <w:sz w:val="24"/>
                <w:szCs w:val="24"/>
              </w:rPr>
              <w:t>なんで</w:t>
            </w:r>
            <w:r w:rsidRPr="0011048F">
              <w:rPr>
                <w:rFonts w:hint="eastAsia"/>
                <w:sz w:val="24"/>
                <w:szCs w:val="24"/>
              </w:rPr>
              <w:t>)</w:t>
            </w:r>
          </w:p>
          <w:p w:rsidR="0011048F" w:rsidRPr="002F3CA9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rFonts w:hint="eastAsia"/>
                <w:sz w:val="24"/>
                <w:szCs w:val="24"/>
              </w:rPr>
              <w:t>何も</w:t>
            </w:r>
            <w:r>
              <w:rPr>
                <w:sz w:val="24"/>
                <w:szCs w:val="24"/>
              </w:rPr>
              <w:tab/>
            </w:r>
            <w:r w:rsidRPr="0011048F">
              <w:rPr>
                <w:rFonts w:hint="eastAsia"/>
                <w:sz w:val="24"/>
                <w:szCs w:val="24"/>
              </w:rPr>
              <w:t>(</w:t>
            </w:r>
            <w:r w:rsidRPr="0011048F">
              <w:rPr>
                <w:rFonts w:hint="eastAsia"/>
                <w:sz w:val="24"/>
                <w:szCs w:val="24"/>
              </w:rPr>
              <w:t>なにも</w:t>
            </w:r>
            <w:r w:rsidRPr="001104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A86A26" w:rsidP="003C02C0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2" type="#_x0000_t202" style="position:absolute;margin-left:66.35pt;margin-top:33.75pt;width:174.15pt;height:32.6pt;z-index:251681792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Kun: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 </w:t>
                        </w:r>
                        <w:r w:rsidR="00D90B29" w:rsidRPr="00D90B29">
                          <w:rPr>
                            <w:rFonts w:hint="eastAsia"/>
                          </w:rPr>
                          <w:t>いま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51" type="#_x0000_t202" style="position:absolute;margin-left:66.35pt;margin-top:1.15pt;width:174.15pt;height:32.6pt;z-index:251680768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 </w:t>
                        </w:r>
                        <w:r w:rsidR="00D90B29" w:rsidRPr="00D90B29">
                          <w:rPr>
                            <w:rFonts w:hint="eastAsia"/>
                          </w:rPr>
                          <w:t>コン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, </w:t>
                        </w:r>
                        <w:r w:rsidR="00D90B29" w:rsidRPr="00D90B29">
                          <w:rPr>
                            <w:rFonts w:hint="eastAsia"/>
                          </w:rPr>
                          <w:t>キン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39" style="position:absolute;margin-left:0;margin-top:0;width:65.2pt;height:65.2pt;z-index:251668480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5" o:title="Kreuz" recolor="t" type="frame"/>
                  <v:textbox inset="0,0,0,0">
                    <w:txbxContent>
                      <w:p w:rsidR="006625C6" w:rsidRPr="00A977B8" w:rsidRDefault="00D90B29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D90B29">
                          <w:rPr>
                            <w:rFonts w:hint="eastAsia"/>
                            <w:sz w:val="96"/>
                            <w:szCs w:val="96"/>
                          </w:rPr>
                          <w:t>今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A86A26">
              <w:rPr>
                <w:sz w:val="16"/>
                <w:szCs w:val="16"/>
              </w:rPr>
              <w:pict>
                <v:rect id="_x0000_i1030" style="width:240.9pt;height:1.5pt" o:hralign="center" o:hrstd="t" o:hrnoshade="t" o:hr="t" fillcolor="black [3213]" stroked="f"/>
              </w:pict>
            </w:r>
          </w:p>
          <w:p w:rsidR="00EC6302" w:rsidRDefault="00D90B29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rFonts w:hint="eastAsia"/>
                <w:sz w:val="24"/>
                <w:szCs w:val="24"/>
              </w:rPr>
              <w:t>今</w:t>
            </w:r>
            <w:r>
              <w:rPr>
                <w:sz w:val="24"/>
                <w:szCs w:val="24"/>
              </w:rPr>
              <w:tab/>
            </w:r>
            <w:r w:rsidRPr="00D90B29">
              <w:rPr>
                <w:rFonts w:hint="eastAsia"/>
                <w:sz w:val="24"/>
                <w:szCs w:val="24"/>
              </w:rPr>
              <w:t>(</w:t>
            </w:r>
            <w:r w:rsidRPr="00D90B29">
              <w:rPr>
                <w:rFonts w:hint="eastAsia"/>
                <w:sz w:val="24"/>
                <w:szCs w:val="24"/>
              </w:rPr>
              <w:t>いま</w:t>
            </w:r>
            <w:r w:rsidRPr="00D90B29">
              <w:rPr>
                <w:rFonts w:hint="eastAsia"/>
                <w:sz w:val="24"/>
                <w:szCs w:val="24"/>
              </w:rPr>
              <w:t>)</w:t>
            </w:r>
          </w:p>
          <w:p w:rsidR="00D90B29" w:rsidRDefault="00D90B29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rFonts w:hint="eastAsia"/>
                <w:sz w:val="24"/>
                <w:szCs w:val="24"/>
              </w:rPr>
              <w:t>今日</w:t>
            </w:r>
            <w:r>
              <w:rPr>
                <w:sz w:val="24"/>
                <w:szCs w:val="24"/>
              </w:rPr>
              <w:tab/>
            </w:r>
            <w:r w:rsidRPr="00D90B29">
              <w:rPr>
                <w:rFonts w:hint="eastAsia"/>
                <w:sz w:val="24"/>
                <w:szCs w:val="24"/>
              </w:rPr>
              <w:t>(</w:t>
            </w:r>
            <w:r w:rsidRPr="00D90B29">
              <w:rPr>
                <w:rFonts w:hint="eastAsia"/>
                <w:sz w:val="24"/>
                <w:szCs w:val="24"/>
              </w:rPr>
              <w:t>きょう</w:t>
            </w:r>
            <w:r w:rsidRPr="00D90B29">
              <w:rPr>
                <w:rFonts w:hint="eastAsia"/>
                <w:sz w:val="24"/>
                <w:szCs w:val="24"/>
              </w:rPr>
              <w:t>)</w:t>
            </w:r>
          </w:p>
          <w:p w:rsidR="00D90B29" w:rsidRDefault="00D90B29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rFonts w:hint="eastAsia"/>
                <w:sz w:val="24"/>
                <w:szCs w:val="24"/>
              </w:rPr>
              <w:t>今月</w:t>
            </w:r>
            <w:r>
              <w:rPr>
                <w:sz w:val="24"/>
                <w:szCs w:val="24"/>
              </w:rPr>
              <w:tab/>
            </w:r>
            <w:r w:rsidRPr="00D90B29">
              <w:rPr>
                <w:rFonts w:hint="eastAsia"/>
                <w:sz w:val="24"/>
                <w:szCs w:val="24"/>
              </w:rPr>
              <w:t>(</w:t>
            </w:r>
            <w:r w:rsidRPr="00D90B29">
              <w:rPr>
                <w:rFonts w:hint="eastAsia"/>
                <w:sz w:val="24"/>
                <w:szCs w:val="24"/>
              </w:rPr>
              <w:t>こんげつ</w:t>
            </w:r>
            <w:r w:rsidRPr="00D90B29">
              <w:rPr>
                <w:rFonts w:hint="eastAsia"/>
                <w:sz w:val="24"/>
                <w:szCs w:val="24"/>
              </w:rPr>
              <w:t>)</w:t>
            </w:r>
          </w:p>
          <w:p w:rsidR="00D90B29" w:rsidRPr="002F3CA9" w:rsidRDefault="00D90B29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rFonts w:hint="eastAsia"/>
                <w:sz w:val="24"/>
                <w:szCs w:val="24"/>
              </w:rPr>
              <w:t>今年</w:t>
            </w:r>
            <w:r>
              <w:rPr>
                <w:sz w:val="24"/>
                <w:szCs w:val="24"/>
              </w:rPr>
              <w:tab/>
            </w:r>
            <w:r w:rsidRPr="00D90B29">
              <w:rPr>
                <w:rFonts w:hint="eastAsia"/>
                <w:sz w:val="24"/>
                <w:szCs w:val="24"/>
              </w:rPr>
              <w:t>(</w:t>
            </w:r>
            <w:r w:rsidRPr="00D90B29">
              <w:rPr>
                <w:rFonts w:hint="eastAsia"/>
                <w:sz w:val="24"/>
                <w:szCs w:val="24"/>
              </w:rPr>
              <w:t>ことし</w:t>
            </w:r>
            <w:r w:rsidRPr="00D90B29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2295C" w:rsidTr="00B2295C">
        <w:trPr>
          <w:trHeight w:hRule="exact" w:val="3515"/>
          <w:jc w:val="center"/>
        </w:trPr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A86A26" w:rsidP="003C02C0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4" type="#_x0000_t202" style="position:absolute;margin-left:66.75pt;margin-top:33.75pt;width:174.15pt;height:32.6pt;z-index:251683840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B36125">
                        <w:r>
                          <w:t>Kun: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 </w:t>
                        </w:r>
                        <w:r w:rsidR="00D90B29" w:rsidRPr="00D90B29">
                          <w:rPr>
                            <w:rFonts w:hint="eastAsia"/>
                          </w:rPr>
                          <w:t>ひ</w:t>
                        </w:r>
                        <w:r w:rsidR="00D90B29" w:rsidRPr="00D90B29">
                          <w:rPr>
                            <w:rFonts w:hint="eastAsia"/>
                          </w:rPr>
                          <w:t>, -</w:t>
                        </w:r>
                        <w:r w:rsidR="00D90B29" w:rsidRPr="00D90B29">
                          <w:rPr>
                            <w:rFonts w:hint="eastAsia"/>
                          </w:rPr>
                          <w:t>び</w:t>
                        </w:r>
                        <w:r w:rsidR="00D90B29" w:rsidRPr="00D90B29">
                          <w:rPr>
                            <w:rFonts w:hint="eastAsia"/>
                          </w:rPr>
                          <w:t>, -</w:t>
                        </w:r>
                        <w:r w:rsidR="00D90B29" w:rsidRPr="00D90B29">
                          <w:rPr>
                            <w:rFonts w:hint="eastAsia"/>
                          </w:rPr>
                          <w:t>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53" type="#_x0000_t202" style="position:absolute;margin-left:66.75pt;margin-top:1.15pt;width:174.15pt;height:32.6pt;z-index:251682816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B36125">
                        <w:r>
                          <w:t>On: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 </w:t>
                        </w:r>
                        <w:r w:rsidR="00D90B29" w:rsidRPr="00D90B29">
                          <w:rPr>
                            <w:rFonts w:hint="eastAsia"/>
                          </w:rPr>
                          <w:t>ニチ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, </w:t>
                        </w:r>
                        <w:r w:rsidR="00D90B29" w:rsidRPr="00D90B29">
                          <w:rPr>
                            <w:rFonts w:hint="eastAsia"/>
                          </w:rPr>
                          <w:t>ジツ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40" style="position:absolute;margin-left:0;margin-top:0;width:65.2pt;height:65.2pt;z-index:251669504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5" o:title="Kreuz" recolor="t" type="frame"/>
                  <v:textbox inset="0,0,0,0">
                    <w:txbxContent>
                      <w:p w:rsidR="006625C6" w:rsidRPr="00A977B8" w:rsidRDefault="00D90B29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D90B29">
                          <w:rPr>
                            <w:rFonts w:hint="eastAsia"/>
                            <w:sz w:val="96"/>
                            <w:szCs w:val="96"/>
                          </w:rPr>
                          <w:t>日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A86A26">
              <w:rPr>
                <w:sz w:val="16"/>
                <w:szCs w:val="16"/>
              </w:rPr>
              <w:pict>
                <v:rect id="_x0000_i1031" style="width:240.9pt;height:1.5pt" o:hralign="center" o:hrstd="t" o:hrnoshade="t" o:hr="t" fillcolor="black [3213]" stroked="f"/>
              </w:pict>
            </w:r>
          </w:p>
          <w:p w:rsidR="002F3CA9" w:rsidRDefault="00D90B29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ab/>
            </w:r>
            <w:r w:rsidRPr="00D90B29">
              <w:rPr>
                <w:rFonts w:hint="eastAsia"/>
                <w:sz w:val="24"/>
                <w:szCs w:val="24"/>
              </w:rPr>
              <w:t>(</w:t>
            </w:r>
            <w:r w:rsidRPr="00D90B29">
              <w:rPr>
                <w:rFonts w:hint="eastAsia"/>
                <w:sz w:val="24"/>
                <w:szCs w:val="24"/>
              </w:rPr>
              <w:t>ひ</w:t>
            </w:r>
            <w:r w:rsidRPr="00D90B29">
              <w:rPr>
                <w:rFonts w:hint="eastAsia"/>
                <w:sz w:val="24"/>
                <w:szCs w:val="24"/>
              </w:rPr>
              <w:t>)</w:t>
            </w:r>
          </w:p>
          <w:p w:rsidR="00D90B29" w:rsidRDefault="00D90B29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rFonts w:hint="eastAsia"/>
                <w:sz w:val="24"/>
                <w:szCs w:val="24"/>
              </w:rPr>
              <w:t>今日</w:t>
            </w:r>
            <w:r>
              <w:rPr>
                <w:sz w:val="24"/>
                <w:szCs w:val="24"/>
              </w:rPr>
              <w:tab/>
            </w:r>
            <w:r w:rsidRPr="00D90B29">
              <w:rPr>
                <w:rFonts w:hint="eastAsia"/>
                <w:sz w:val="24"/>
                <w:szCs w:val="24"/>
              </w:rPr>
              <w:t>(</w:t>
            </w:r>
            <w:r w:rsidRPr="00D90B29">
              <w:rPr>
                <w:rFonts w:hint="eastAsia"/>
                <w:sz w:val="24"/>
                <w:szCs w:val="24"/>
              </w:rPr>
              <w:t>きょう</w:t>
            </w:r>
            <w:r w:rsidRPr="00D90B29">
              <w:rPr>
                <w:rFonts w:hint="eastAsia"/>
                <w:sz w:val="24"/>
                <w:szCs w:val="24"/>
              </w:rPr>
              <w:t>)</w:t>
            </w:r>
          </w:p>
          <w:p w:rsidR="00D90B29" w:rsidRDefault="00D90B29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rFonts w:hint="eastAsia"/>
                <w:sz w:val="24"/>
                <w:szCs w:val="24"/>
              </w:rPr>
              <w:t>明日</w:t>
            </w:r>
            <w:r>
              <w:rPr>
                <w:sz w:val="24"/>
                <w:szCs w:val="24"/>
              </w:rPr>
              <w:tab/>
            </w:r>
            <w:r w:rsidRPr="00D90B29">
              <w:rPr>
                <w:rFonts w:hint="eastAsia"/>
                <w:sz w:val="24"/>
                <w:szCs w:val="24"/>
              </w:rPr>
              <w:t>(</w:t>
            </w:r>
            <w:r w:rsidRPr="00D90B29">
              <w:rPr>
                <w:rFonts w:hint="eastAsia"/>
                <w:sz w:val="24"/>
                <w:szCs w:val="24"/>
              </w:rPr>
              <w:t>あした</w:t>
            </w:r>
            <w:r w:rsidRPr="00D90B29">
              <w:rPr>
                <w:rFonts w:hint="eastAsia"/>
                <w:sz w:val="24"/>
                <w:szCs w:val="24"/>
              </w:rPr>
              <w:t>)</w:t>
            </w:r>
          </w:p>
          <w:p w:rsidR="00D90B29" w:rsidRPr="002F3CA9" w:rsidRDefault="00D90B29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rFonts w:hint="eastAsia"/>
                <w:sz w:val="24"/>
                <w:szCs w:val="24"/>
              </w:rPr>
              <w:t>昨日</w:t>
            </w:r>
            <w:r>
              <w:rPr>
                <w:sz w:val="24"/>
                <w:szCs w:val="24"/>
              </w:rPr>
              <w:tab/>
            </w:r>
            <w:r w:rsidRPr="00D90B29">
              <w:rPr>
                <w:rFonts w:hint="eastAsia"/>
                <w:sz w:val="24"/>
                <w:szCs w:val="24"/>
              </w:rPr>
              <w:t>(</w:t>
            </w:r>
            <w:r w:rsidRPr="00D90B29">
              <w:rPr>
                <w:rFonts w:hint="eastAsia"/>
                <w:sz w:val="24"/>
                <w:szCs w:val="24"/>
              </w:rPr>
              <w:t>きのう</w:t>
            </w:r>
            <w:r w:rsidRPr="00D90B2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A86A26" w:rsidP="003C02C0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6" type="#_x0000_t202" style="position:absolute;margin-left:66.35pt;margin-top:33.75pt;width:174.15pt;height:32.6pt;z-index:251685888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</w:t>
                        </w:r>
                        <w:r w:rsidR="00D90B29" w:rsidRPr="00D90B29">
                          <w:rPr>
                            <w:rFonts w:hint="eastAsia"/>
                          </w:rPr>
                          <w:t>あ</w:t>
                        </w:r>
                        <w:r w:rsidR="00D90B29" w:rsidRPr="00D90B29">
                          <w:rPr>
                            <w:rFonts w:hint="eastAsia"/>
                          </w:rPr>
                          <w:t>.</w:t>
                        </w:r>
                        <w:r w:rsidR="00D90B29" w:rsidRPr="00D90B29">
                          <w:rPr>
                            <w:rFonts w:hint="eastAsia"/>
                          </w:rPr>
                          <w:t>かり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, </w:t>
                        </w:r>
                        <w:r w:rsidR="00D90B29" w:rsidRPr="00D90B29">
                          <w:rPr>
                            <w:rFonts w:hint="eastAsia"/>
                          </w:rPr>
                          <w:t>あか</w:t>
                        </w:r>
                        <w:r w:rsidR="00D90B29" w:rsidRPr="00D90B29">
                          <w:rPr>
                            <w:rFonts w:hint="eastAsia"/>
                          </w:rPr>
                          <w:t>.</w:t>
                        </w:r>
                        <w:r w:rsidR="00D90B29" w:rsidRPr="00D90B29">
                          <w:rPr>
                            <w:rFonts w:hint="eastAsia"/>
                          </w:rPr>
                          <w:t>るい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, </w:t>
                        </w:r>
                        <w:r w:rsidR="00D90B29" w:rsidRPr="00D90B29">
                          <w:rPr>
                            <w:rFonts w:hint="eastAsia"/>
                          </w:rPr>
                          <w:t>あか</w:t>
                        </w:r>
                        <w:r w:rsidR="00D90B29" w:rsidRPr="00D90B29">
                          <w:rPr>
                            <w:rFonts w:hint="eastAsia"/>
                          </w:rPr>
                          <w:t>.</w:t>
                        </w:r>
                        <w:r w:rsidR="00D90B29" w:rsidRPr="00D90B29">
                          <w:rPr>
                            <w:rFonts w:hint="eastAsia"/>
                          </w:rPr>
                          <w:t>るむ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, </w:t>
                        </w:r>
                        <w:r w:rsidR="00D90B29" w:rsidRPr="00D90B29">
                          <w:rPr>
                            <w:rFonts w:hint="eastAsia"/>
                          </w:rPr>
                          <w:t>あか</w:t>
                        </w:r>
                        <w:r w:rsidR="00D90B29" w:rsidRPr="00D90B29">
                          <w:rPr>
                            <w:rFonts w:hint="eastAsia"/>
                          </w:rPr>
                          <w:t>.</w:t>
                        </w:r>
                        <w:r w:rsidR="00D90B29" w:rsidRPr="00D90B29">
                          <w:rPr>
                            <w:rFonts w:hint="eastAsia"/>
                          </w:rPr>
                          <w:t>らむ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, </w:t>
                        </w:r>
                        <w:r w:rsidR="00D90B29" w:rsidRPr="00D90B29">
                          <w:rPr>
                            <w:rFonts w:hint="eastAsia"/>
                          </w:rPr>
                          <w:t>あき</w:t>
                        </w:r>
                        <w:r w:rsidR="00D90B29" w:rsidRPr="00D90B29">
                          <w:rPr>
                            <w:rFonts w:hint="eastAsia"/>
                          </w:rPr>
                          <w:t>.</w:t>
                        </w:r>
                        <w:r w:rsidR="00D90B29" w:rsidRPr="00D90B29">
                          <w:rPr>
                            <w:rFonts w:hint="eastAsia"/>
                          </w:rPr>
                          <w:t>らか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, </w:t>
                        </w:r>
                        <w:r w:rsidR="00D90B29" w:rsidRPr="00D90B29">
                          <w:rPr>
                            <w:rFonts w:hint="eastAsia"/>
                          </w:rPr>
                          <w:t>あ</w:t>
                        </w:r>
                        <w:r w:rsidR="00D90B29" w:rsidRPr="00D90B29">
                          <w:rPr>
                            <w:rFonts w:hint="eastAsia"/>
                          </w:rPr>
                          <w:t>.</w:t>
                        </w:r>
                        <w:r w:rsidR="00D90B29" w:rsidRPr="00D90B29">
                          <w:rPr>
                            <w:rFonts w:hint="eastAsia"/>
                          </w:rPr>
                          <w:t>ける</w:t>
                        </w:r>
                        <w:r w:rsidR="00887A56">
                          <w:rPr>
                            <w:rFonts w:hint="eastAsia"/>
                          </w:rPr>
                          <w:t xml:space="preserve">, </w:t>
                        </w:r>
                        <w:r w:rsidR="00887A56">
                          <w:t>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55" type="#_x0000_t202" style="position:absolute;margin-left:66.35pt;margin-top:1.15pt;width:174.15pt;height:32.6pt;z-index:251684864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 </w:t>
                        </w:r>
                        <w:r w:rsidR="00D90B29" w:rsidRPr="00D90B29">
                          <w:rPr>
                            <w:rFonts w:hint="eastAsia"/>
                          </w:rPr>
                          <w:t>メイ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, </w:t>
                        </w:r>
                        <w:r w:rsidR="00D90B29" w:rsidRPr="00D90B29">
                          <w:rPr>
                            <w:rFonts w:hint="eastAsia"/>
                          </w:rPr>
                          <w:t>ミョウ</w:t>
                        </w:r>
                        <w:r w:rsidR="00D90B29" w:rsidRPr="00D90B29">
                          <w:rPr>
                            <w:rFonts w:hint="eastAsia"/>
                          </w:rPr>
                          <w:t xml:space="preserve">, </w:t>
                        </w:r>
                        <w:r w:rsidR="00D90B29" w:rsidRPr="00D90B29">
                          <w:rPr>
                            <w:rFonts w:hint="eastAsia"/>
                          </w:rPr>
                          <w:t>ミン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41" style="position:absolute;margin-left:0;margin-top:0;width:65.2pt;height:65.2pt;z-index:251670528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5" o:title="Kreuz" recolor="t" type="frame"/>
                  <v:textbox inset="0,0,0,0">
                    <w:txbxContent>
                      <w:p w:rsidR="006625C6" w:rsidRPr="00A977B8" w:rsidRDefault="00D90B29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D90B29">
                          <w:rPr>
                            <w:rFonts w:hint="eastAsia"/>
                            <w:sz w:val="96"/>
                            <w:szCs w:val="96"/>
                          </w:rPr>
                          <w:t>明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A86A26">
              <w:rPr>
                <w:sz w:val="16"/>
                <w:szCs w:val="16"/>
              </w:rPr>
              <w:pict>
                <v:rect id="_x0000_i1032" style="width:240.9pt;height:1.5pt" o:hralign="center" o:hrstd="t" o:hrnoshade="t" o:hr="t" fillcolor="black [3213]" stroked="f"/>
              </w:pict>
            </w:r>
          </w:p>
          <w:p w:rsidR="002F3CA9" w:rsidRDefault="00887A56" w:rsidP="00887A56">
            <w:pPr>
              <w:pStyle w:val="KeinLeerraum"/>
              <w:tabs>
                <w:tab w:val="left" w:pos="936"/>
              </w:tabs>
              <w:spacing w:line="276" w:lineRule="auto"/>
              <w:rPr>
                <w:sz w:val="24"/>
                <w:szCs w:val="24"/>
              </w:rPr>
            </w:pPr>
            <w:r w:rsidRPr="00887A56">
              <w:rPr>
                <w:rFonts w:hint="eastAsia"/>
                <w:sz w:val="24"/>
                <w:szCs w:val="24"/>
              </w:rPr>
              <w:t>明</w:t>
            </w:r>
            <w:r>
              <w:rPr>
                <w:sz w:val="24"/>
                <w:szCs w:val="24"/>
              </w:rPr>
              <w:tab/>
            </w:r>
            <w:r w:rsidRPr="00887A56">
              <w:rPr>
                <w:rFonts w:hint="eastAsia"/>
                <w:sz w:val="24"/>
                <w:szCs w:val="24"/>
              </w:rPr>
              <w:t>(</w:t>
            </w:r>
            <w:r w:rsidRPr="00887A56">
              <w:rPr>
                <w:rFonts w:hint="eastAsia"/>
                <w:sz w:val="24"/>
                <w:szCs w:val="24"/>
              </w:rPr>
              <w:t>めい</w:t>
            </w:r>
            <w:r w:rsidRPr="00887A56">
              <w:rPr>
                <w:rFonts w:hint="eastAsia"/>
                <w:sz w:val="24"/>
                <w:szCs w:val="24"/>
              </w:rPr>
              <w:t>)</w:t>
            </w:r>
          </w:p>
          <w:p w:rsidR="00887A56" w:rsidRDefault="00887A56" w:rsidP="00887A56">
            <w:pPr>
              <w:pStyle w:val="KeinLeerraum"/>
              <w:tabs>
                <w:tab w:val="left" w:pos="936"/>
              </w:tabs>
              <w:spacing w:line="276" w:lineRule="auto"/>
              <w:rPr>
                <w:sz w:val="24"/>
                <w:szCs w:val="24"/>
              </w:rPr>
            </w:pPr>
            <w:r w:rsidRPr="00887A56">
              <w:rPr>
                <w:rFonts w:hint="eastAsia"/>
                <w:sz w:val="24"/>
                <w:szCs w:val="24"/>
              </w:rPr>
              <w:t>明</w:t>
            </w:r>
            <w:r>
              <w:rPr>
                <w:sz w:val="24"/>
                <w:szCs w:val="24"/>
              </w:rPr>
              <w:tab/>
            </w:r>
            <w:r w:rsidRPr="00887A56">
              <w:rPr>
                <w:rFonts w:hint="eastAsia"/>
                <w:sz w:val="24"/>
                <w:szCs w:val="24"/>
              </w:rPr>
              <w:t>(</w:t>
            </w:r>
            <w:r w:rsidRPr="00887A56">
              <w:rPr>
                <w:rFonts w:hint="eastAsia"/>
                <w:sz w:val="24"/>
                <w:szCs w:val="24"/>
              </w:rPr>
              <w:t>さや</w:t>
            </w:r>
            <w:r w:rsidRPr="00887A56">
              <w:rPr>
                <w:rFonts w:hint="eastAsia"/>
                <w:sz w:val="24"/>
                <w:szCs w:val="24"/>
              </w:rPr>
              <w:t>)</w:t>
            </w:r>
          </w:p>
          <w:p w:rsidR="00887A56" w:rsidRDefault="00887A56" w:rsidP="00887A56">
            <w:pPr>
              <w:pStyle w:val="KeinLeerraum"/>
              <w:tabs>
                <w:tab w:val="left" w:pos="936"/>
              </w:tabs>
              <w:spacing w:line="276" w:lineRule="auto"/>
              <w:rPr>
                <w:sz w:val="24"/>
                <w:szCs w:val="24"/>
              </w:rPr>
            </w:pPr>
            <w:r w:rsidRPr="00887A56">
              <w:rPr>
                <w:rFonts w:hint="eastAsia"/>
                <w:sz w:val="24"/>
                <w:szCs w:val="24"/>
              </w:rPr>
              <w:t>明るい</w:t>
            </w:r>
            <w:r>
              <w:rPr>
                <w:sz w:val="24"/>
                <w:szCs w:val="24"/>
              </w:rPr>
              <w:tab/>
            </w:r>
            <w:r w:rsidRPr="00887A56">
              <w:rPr>
                <w:rFonts w:hint="eastAsia"/>
                <w:sz w:val="24"/>
                <w:szCs w:val="24"/>
              </w:rPr>
              <w:t>(</w:t>
            </w:r>
            <w:r w:rsidRPr="00887A56">
              <w:rPr>
                <w:rFonts w:hint="eastAsia"/>
                <w:sz w:val="24"/>
                <w:szCs w:val="24"/>
              </w:rPr>
              <w:t>あかるい</w:t>
            </w:r>
            <w:r w:rsidRPr="00887A56">
              <w:rPr>
                <w:rFonts w:hint="eastAsia"/>
                <w:sz w:val="24"/>
                <w:szCs w:val="24"/>
              </w:rPr>
              <w:t>)</w:t>
            </w:r>
          </w:p>
          <w:p w:rsidR="00887A56" w:rsidRDefault="00887A56" w:rsidP="00887A56">
            <w:pPr>
              <w:pStyle w:val="KeinLeerraum"/>
              <w:tabs>
                <w:tab w:val="left" w:pos="936"/>
              </w:tabs>
              <w:spacing w:line="276" w:lineRule="auto"/>
              <w:rPr>
                <w:sz w:val="24"/>
                <w:szCs w:val="24"/>
              </w:rPr>
            </w:pPr>
            <w:r w:rsidRPr="00887A56">
              <w:rPr>
                <w:rFonts w:hint="eastAsia"/>
                <w:sz w:val="24"/>
                <w:szCs w:val="24"/>
              </w:rPr>
              <w:t>説明</w:t>
            </w:r>
            <w:r>
              <w:rPr>
                <w:sz w:val="24"/>
                <w:szCs w:val="24"/>
              </w:rPr>
              <w:tab/>
            </w:r>
            <w:r w:rsidRPr="00887A56">
              <w:rPr>
                <w:rFonts w:hint="eastAsia"/>
                <w:sz w:val="24"/>
                <w:szCs w:val="24"/>
              </w:rPr>
              <w:t>(</w:t>
            </w:r>
            <w:r w:rsidRPr="00887A56">
              <w:rPr>
                <w:rFonts w:hint="eastAsia"/>
                <w:sz w:val="24"/>
                <w:szCs w:val="24"/>
              </w:rPr>
              <w:t>せつめい</w:t>
            </w:r>
            <w:r w:rsidRPr="00887A56">
              <w:rPr>
                <w:rFonts w:hint="eastAsia"/>
                <w:sz w:val="24"/>
                <w:szCs w:val="24"/>
              </w:rPr>
              <w:t>)</w:t>
            </w:r>
          </w:p>
          <w:p w:rsidR="00887A56" w:rsidRPr="002F3CA9" w:rsidRDefault="00887A56" w:rsidP="00887A56">
            <w:pPr>
              <w:pStyle w:val="KeinLeerraum"/>
              <w:tabs>
                <w:tab w:val="left" w:pos="936"/>
              </w:tabs>
              <w:spacing w:line="276" w:lineRule="auto"/>
              <w:rPr>
                <w:sz w:val="24"/>
                <w:szCs w:val="24"/>
              </w:rPr>
            </w:pPr>
            <w:r w:rsidRPr="00887A56">
              <w:rPr>
                <w:rFonts w:hint="eastAsia"/>
                <w:sz w:val="24"/>
                <w:szCs w:val="24"/>
              </w:rPr>
              <w:t>明後日</w:t>
            </w:r>
            <w:r>
              <w:rPr>
                <w:sz w:val="24"/>
                <w:szCs w:val="24"/>
              </w:rPr>
              <w:tab/>
            </w:r>
            <w:r w:rsidRPr="00887A56">
              <w:rPr>
                <w:rFonts w:hint="eastAsia"/>
                <w:sz w:val="24"/>
                <w:szCs w:val="24"/>
              </w:rPr>
              <w:t>(</w:t>
            </w:r>
            <w:r w:rsidRPr="00887A56">
              <w:rPr>
                <w:rFonts w:hint="eastAsia"/>
                <w:sz w:val="24"/>
                <w:szCs w:val="24"/>
              </w:rPr>
              <w:t>あさって</w:t>
            </w:r>
            <w:r w:rsidRPr="00887A5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F3CA9" w:rsidRDefault="00A86A26" w:rsidP="003C02C0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8" type="#_x0000_t202" style="position:absolute;margin-left:66.35pt;margin-top:33.75pt;width:174.15pt;height:32.6pt;z-index:251687936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Kun:</w:t>
                        </w:r>
                        <w:r w:rsidR="009A428F" w:rsidRPr="009A428F">
                          <w:rPr>
                            <w:rFonts w:hint="eastAsia"/>
                          </w:rPr>
                          <w:t xml:space="preserve"> </w:t>
                        </w:r>
                        <w:r w:rsidR="009A428F" w:rsidRPr="009A428F">
                          <w:rPr>
                            <w:rFonts w:hint="eastAsia"/>
                          </w:rPr>
                          <w:t>いそが</w:t>
                        </w:r>
                        <w:r w:rsidR="009A428F" w:rsidRPr="009A428F">
                          <w:rPr>
                            <w:rFonts w:hint="eastAsia"/>
                          </w:rPr>
                          <w:t>.</w:t>
                        </w:r>
                        <w:r w:rsidR="009A428F" w:rsidRPr="009A428F">
                          <w:rPr>
                            <w:rFonts w:hint="eastAsia"/>
                          </w:rPr>
                          <w:t>しい</w:t>
                        </w:r>
                        <w:r w:rsidR="009A428F" w:rsidRPr="009A428F">
                          <w:rPr>
                            <w:rFonts w:hint="eastAsia"/>
                          </w:rPr>
                          <w:t xml:space="preserve">, </w:t>
                        </w:r>
                        <w:r w:rsidR="009A428F" w:rsidRPr="009A428F">
                          <w:rPr>
                            <w:rFonts w:hint="eastAsia"/>
                          </w:rPr>
                          <w:t>せわ</w:t>
                        </w:r>
                        <w:r w:rsidR="009A428F" w:rsidRPr="009A428F">
                          <w:rPr>
                            <w:rFonts w:hint="eastAsia"/>
                          </w:rPr>
                          <w:t>.</w:t>
                        </w:r>
                        <w:r w:rsidR="009A428F" w:rsidRPr="009A428F">
                          <w:rPr>
                            <w:rFonts w:hint="eastAsia"/>
                          </w:rPr>
                          <w:t>しい</w:t>
                        </w:r>
                        <w:r w:rsidR="009A428F" w:rsidRPr="009A428F">
                          <w:rPr>
                            <w:rFonts w:hint="eastAsia"/>
                          </w:rPr>
                          <w:t xml:space="preserve">, </w:t>
                        </w:r>
                        <w:r w:rsidR="009A428F" w:rsidRPr="009A428F">
                          <w:rPr>
                            <w:rFonts w:hint="eastAsia"/>
                          </w:rPr>
                          <w:t>おそ</w:t>
                        </w:r>
                        <w:r w:rsidR="009A428F" w:rsidRPr="009A428F">
                          <w:rPr>
                            <w:rFonts w:hint="eastAsia"/>
                          </w:rPr>
                          <w:t>.</w:t>
                        </w:r>
                        <w:r w:rsidR="009A428F" w:rsidRPr="009A428F">
                          <w:rPr>
                            <w:rFonts w:hint="eastAsia"/>
                          </w:rPr>
                          <w:t>れる</w:t>
                        </w:r>
                        <w:r w:rsidR="009A428F" w:rsidRPr="009A428F">
                          <w:rPr>
                            <w:rFonts w:hint="eastAsia"/>
                          </w:rPr>
                          <w:t xml:space="preserve">, </w:t>
                        </w:r>
                        <w:r w:rsidR="009A428F" w:rsidRPr="009A428F">
                          <w:rPr>
                            <w:rFonts w:hint="eastAsia"/>
                          </w:rPr>
                          <w:t>うれえるさま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57" type="#_x0000_t202" style="position:absolute;margin-left:66.35pt;margin-top:1.15pt;width:174.15pt;height:32.6pt;z-index:251686912;mso-position-horizontal-relative:text;mso-position-vertical-relative:text;mso-width-relative:margin;mso-height-relative:margin" filled="f" stroked="f">
                  <v:textbox inset="2mm,0,0,0">
                    <w:txbxContent>
                      <w:p w:rsidR="00B36125" w:rsidRDefault="003C7C59" w:rsidP="00A977B8">
                        <w:pPr>
                          <w:pStyle w:val="KeinLeerraum"/>
                        </w:pPr>
                        <w:r>
                          <w:t>On:</w:t>
                        </w:r>
                        <w:r w:rsidR="009A428F" w:rsidRPr="009A428F">
                          <w:rPr>
                            <w:rFonts w:hint="eastAsia"/>
                          </w:rPr>
                          <w:t xml:space="preserve"> </w:t>
                        </w:r>
                        <w:r w:rsidR="009A428F" w:rsidRPr="009A428F">
                          <w:rPr>
                            <w:rFonts w:hint="eastAsia"/>
                          </w:rPr>
                          <w:t>ボウ</w:t>
                        </w:r>
                        <w:r w:rsidR="009A428F" w:rsidRPr="009A428F">
                          <w:rPr>
                            <w:rFonts w:hint="eastAsia"/>
                          </w:rPr>
                          <w:t xml:space="preserve">, </w:t>
                        </w:r>
                        <w:r w:rsidR="009A428F" w:rsidRPr="009A428F">
                          <w:rPr>
                            <w:rFonts w:hint="eastAsia"/>
                          </w:rPr>
                          <w:t>モウ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roundrect id="_x0000_s1042" style="position:absolute;margin-left:0;margin-top:0;width:65.2pt;height:65.2pt;z-index:251671552;mso-wrap-distance-bottom:2.85pt;mso-position-horizontal:left;mso-position-horizontal-relative:text;mso-position-vertical:top;mso-position-vertical-relative:page;mso-width-relative:margin;mso-height-relative:margin;v-text-anchor:middle" arcsize="10923f" strokeweight="2.25pt">
                  <v:fill r:id="rId5" o:title="Kreuz" recolor="t" type="frame"/>
                  <v:textbox inset="0,0,0,0">
                    <w:txbxContent>
                      <w:p w:rsidR="006625C6" w:rsidRPr="00A977B8" w:rsidRDefault="009A428F" w:rsidP="00A977B8">
                        <w:pPr>
                          <w:pStyle w:val="KeinLeerraum"/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9A428F">
                          <w:rPr>
                            <w:rFonts w:hint="eastAsia"/>
                            <w:sz w:val="96"/>
                            <w:szCs w:val="96"/>
                          </w:rPr>
                          <w:t>忙</w:t>
                        </w:r>
                      </w:p>
                    </w:txbxContent>
                  </v:textbox>
                  <w10:wrap type="topAndBottom" anchory="page"/>
                </v:roundrect>
              </w:pict>
            </w:r>
            <w:r w:rsidRPr="00A86A26">
              <w:rPr>
                <w:sz w:val="16"/>
                <w:szCs w:val="16"/>
              </w:rPr>
              <w:pict>
                <v:rect id="_x0000_i1033" style="width:240.9pt;height:1.5pt" o:hralign="center" o:hrstd="t" o:hrnoshade="t" o:hr="t" fillcolor="black [3213]" stroked="f"/>
              </w:pict>
            </w:r>
          </w:p>
          <w:p w:rsidR="002F3CA9" w:rsidRDefault="009A428F" w:rsidP="009A428F">
            <w:pPr>
              <w:pStyle w:val="KeinLeerraum"/>
              <w:tabs>
                <w:tab w:val="left" w:pos="937"/>
              </w:tabs>
              <w:spacing w:line="360" w:lineRule="auto"/>
              <w:rPr>
                <w:sz w:val="24"/>
                <w:szCs w:val="24"/>
              </w:rPr>
            </w:pPr>
            <w:r w:rsidRPr="009A428F">
              <w:rPr>
                <w:rFonts w:hint="eastAsia"/>
                <w:sz w:val="24"/>
                <w:szCs w:val="24"/>
              </w:rPr>
              <w:t>忙しい</w:t>
            </w:r>
            <w:r>
              <w:rPr>
                <w:sz w:val="24"/>
                <w:szCs w:val="24"/>
              </w:rPr>
              <w:tab/>
            </w:r>
            <w:r w:rsidRPr="009A428F">
              <w:rPr>
                <w:rFonts w:hint="eastAsia"/>
                <w:sz w:val="24"/>
                <w:szCs w:val="24"/>
              </w:rPr>
              <w:t>(</w:t>
            </w:r>
            <w:r w:rsidRPr="009A428F">
              <w:rPr>
                <w:rFonts w:hint="eastAsia"/>
                <w:sz w:val="24"/>
                <w:szCs w:val="24"/>
              </w:rPr>
              <w:t>いそがしい</w:t>
            </w:r>
            <w:r w:rsidRPr="009A428F">
              <w:rPr>
                <w:rFonts w:hint="eastAsia"/>
                <w:sz w:val="24"/>
                <w:szCs w:val="24"/>
              </w:rPr>
              <w:t>)</w:t>
            </w:r>
          </w:p>
          <w:p w:rsidR="009A428F" w:rsidRDefault="009A428F" w:rsidP="009A428F">
            <w:pPr>
              <w:pStyle w:val="KeinLeerraum"/>
              <w:tabs>
                <w:tab w:val="left" w:pos="937"/>
              </w:tabs>
              <w:spacing w:line="360" w:lineRule="auto"/>
              <w:rPr>
                <w:sz w:val="24"/>
                <w:szCs w:val="24"/>
              </w:rPr>
            </w:pPr>
            <w:r w:rsidRPr="009A428F">
              <w:rPr>
                <w:rFonts w:hint="eastAsia"/>
                <w:sz w:val="24"/>
                <w:szCs w:val="24"/>
              </w:rPr>
              <w:t>多忙</w:t>
            </w:r>
            <w:r>
              <w:rPr>
                <w:sz w:val="24"/>
                <w:szCs w:val="24"/>
              </w:rPr>
              <w:tab/>
            </w:r>
            <w:r w:rsidRPr="009A428F">
              <w:rPr>
                <w:rFonts w:hint="eastAsia"/>
                <w:sz w:val="24"/>
                <w:szCs w:val="24"/>
              </w:rPr>
              <w:t>(</w:t>
            </w:r>
            <w:r w:rsidRPr="009A428F">
              <w:rPr>
                <w:rFonts w:hint="eastAsia"/>
                <w:sz w:val="24"/>
                <w:szCs w:val="24"/>
              </w:rPr>
              <w:t>たぼう</w:t>
            </w:r>
            <w:r w:rsidRPr="009A428F">
              <w:rPr>
                <w:rFonts w:hint="eastAsia"/>
                <w:sz w:val="24"/>
                <w:szCs w:val="24"/>
              </w:rPr>
              <w:t>)</w:t>
            </w:r>
          </w:p>
          <w:p w:rsidR="009A428F" w:rsidRDefault="009A428F" w:rsidP="009A428F">
            <w:pPr>
              <w:pStyle w:val="KeinLeerraum"/>
              <w:tabs>
                <w:tab w:val="left" w:pos="937"/>
              </w:tabs>
              <w:spacing w:line="360" w:lineRule="auto"/>
              <w:rPr>
                <w:sz w:val="24"/>
                <w:szCs w:val="24"/>
              </w:rPr>
            </w:pPr>
            <w:r w:rsidRPr="009A428F">
              <w:rPr>
                <w:rFonts w:hint="eastAsia"/>
                <w:sz w:val="24"/>
                <w:szCs w:val="24"/>
              </w:rPr>
              <w:t>煩忙</w:t>
            </w:r>
            <w:r>
              <w:rPr>
                <w:sz w:val="24"/>
                <w:szCs w:val="24"/>
              </w:rPr>
              <w:tab/>
            </w:r>
            <w:r w:rsidRPr="009A428F">
              <w:rPr>
                <w:rFonts w:hint="eastAsia"/>
                <w:sz w:val="24"/>
                <w:szCs w:val="24"/>
              </w:rPr>
              <w:t>(</w:t>
            </w:r>
            <w:r w:rsidRPr="009A428F">
              <w:rPr>
                <w:rFonts w:hint="eastAsia"/>
                <w:sz w:val="24"/>
                <w:szCs w:val="24"/>
              </w:rPr>
              <w:t>はんぼう</w:t>
            </w:r>
            <w:r w:rsidRPr="009A428F">
              <w:rPr>
                <w:rFonts w:hint="eastAsia"/>
                <w:sz w:val="24"/>
                <w:szCs w:val="24"/>
              </w:rPr>
              <w:t>)</w:t>
            </w:r>
          </w:p>
          <w:p w:rsidR="009A428F" w:rsidRPr="002F3CA9" w:rsidRDefault="009A428F" w:rsidP="009A428F">
            <w:pPr>
              <w:pStyle w:val="KeinLeerraum"/>
              <w:tabs>
                <w:tab w:val="left" w:pos="937"/>
              </w:tabs>
              <w:spacing w:line="360" w:lineRule="auto"/>
              <w:rPr>
                <w:sz w:val="24"/>
                <w:szCs w:val="24"/>
              </w:rPr>
            </w:pPr>
            <w:r w:rsidRPr="009A428F">
              <w:rPr>
                <w:rFonts w:hint="eastAsia"/>
                <w:sz w:val="24"/>
                <w:szCs w:val="24"/>
              </w:rPr>
              <w:t>忙殺</w:t>
            </w:r>
            <w:r>
              <w:rPr>
                <w:sz w:val="24"/>
                <w:szCs w:val="24"/>
              </w:rPr>
              <w:tab/>
            </w:r>
            <w:r w:rsidRPr="009A428F">
              <w:rPr>
                <w:rFonts w:hint="eastAsia"/>
                <w:sz w:val="24"/>
                <w:szCs w:val="24"/>
              </w:rPr>
              <w:t>(</w:t>
            </w:r>
            <w:r w:rsidRPr="009A428F">
              <w:rPr>
                <w:rFonts w:hint="eastAsia"/>
                <w:sz w:val="24"/>
                <w:szCs w:val="24"/>
              </w:rPr>
              <w:t>ぼうさつ</w:t>
            </w:r>
            <w:r w:rsidRPr="009A428F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7B6192" w:rsidRDefault="007B6192" w:rsidP="00B2295C">
      <w:pPr>
        <w:pStyle w:val="KeinLeerraum"/>
        <w:rPr>
          <w:sz w:val="18"/>
          <w:szCs w:val="18"/>
        </w:rPr>
      </w:pPr>
    </w:p>
    <w:p w:rsidR="007B6192" w:rsidRDefault="007B6192" w:rsidP="00B2295C">
      <w:pPr>
        <w:pStyle w:val="KeinLeerraum"/>
        <w:rPr>
          <w:sz w:val="18"/>
          <w:szCs w:val="18"/>
        </w:rPr>
      </w:pPr>
    </w:p>
    <w:p w:rsidR="007B6192" w:rsidRPr="007B6192" w:rsidRDefault="007B6192" w:rsidP="007B6192">
      <w:pPr>
        <w:pStyle w:val="KeinLeerraum"/>
        <w:rPr>
          <w:sz w:val="18"/>
          <w:szCs w:val="18"/>
        </w:rPr>
      </w:pPr>
    </w:p>
    <w:p w:rsidR="007B6192" w:rsidRPr="007B6192" w:rsidRDefault="007B6192" w:rsidP="007B6192">
      <w:pPr>
        <w:pStyle w:val="KeinLeerraum"/>
        <w:rPr>
          <w:sz w:val="18"/>
          <w:szCs w:val="18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5103"/>
        <w:gridCol w:w="5103"/>
        <w:gridCol w:w="5103"/>
      </w:tblGrid>
      <w:tr w:rsidR="003C7C59" w:rsidRPr="006E3C8E" w:rsidTr="00410183">
        <w:trPr>
          <w:trHeight w:hRule="exact" w:val="3515"/>
          <w:jc w:val="center"/>
        </w:trPr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A86A26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A86A26">
              <w:rPr>
                <w:sz w:val="16"/>
                <w:szCs w:val="16"/>
              </w:rPr>
              <w:pict>
                <v:rect id="_x0000_i1034" style="width:240.9pt;height:1.5pt" o:hralign="center" o:hrstd="t" o:hrnoshade="t" o:hr="t" fillcolor="black [3213]" stroked="f"/>
              </w:pict>
            </w:r>
          </w:p>
          <w:p w:rsidR="00EC6302" w:rsidRDefault="00EC6302" w:rsidP="00EC6302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EC6302">
              <w:rPr>
                <w:sz w:val="24"/>
                <w:szCs w:val="24"/>
              </w:rPr>
              <w:t>previous, prior, former, some time ago</w:t>
            </w:r>
          </w:p>
          <w:p w:rsidR="00EC6302" w:rsidRDefault="00EC6302" w:rsidP="00EC6302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EC6302">
              <w:rPr>
                <w:sz w:val="24"/>
                <w:szCs w:val="24"/>
              </w:rPr>
              <w:t>teacher, master, doctor</w:t>
            </w:r>
          </w:p>
          <w:p w:rsidR="00EC6302" w:rsidRDefault="00EC6302" w:rsidP="00EC6302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EC6302">
              <w:rPr>
                <w:sz w:val="24"/>
                <w:szCs w:val="24"/>
              </w:rPr>
              <w:t>last week, the week before</w:t>
            </w:r>
          </w:p>
          <w:p w:rsidR="0001335C" w:rsidRPr="0001335C" w:rsidRDefault="00EC6302" w:rsidP="00EC6302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EC6302">
              <w:rPr>
                <w:sz w:val="24"/>
                <w:szCs w:val="24"/>
              </w:rPr>
              <w:t>senior (at work or school), superior, elder</w:t>
            </w:r>
            <w:r w:rsidR="00A86A26" w:rsidRPr="00A86A26">
              <w:rPr>
                <w:noProof/>
                <w:sz w:val="16"/>
                <w:szCs w:val="16"/>
                <w:lang w:eastAsia="en-US"/>
              </w:rPr>
              <w:pict>
                <v:shape id="_x0000_s1079" type="#_x0000_t202" style="position:absolute;margin-left:0;margin-top:0;width:240.95pt;height:65.2pt;z-index:251689984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410183" w:rsidRPr="006E3C8E" w:rsidRDefault="00EC6302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EC6302">
                          <w:rPr>
                            <w:sz w:val="32"/>
                            <w:szCs w:val="32"/>
                          </w:rPr>
                          <w:t>before, ahead, previous, future, precedence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A86A26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A86A26">
              <w:rPr>
                <w:sz w:val="16"/>
                <w:szCs w:val="16"/>
              </w:rPr>
              <w:pict>
                <v:rect id="_x0000_i1035" style="width:240.9pt;height:1.5pt" o:hralign="center" o:hrstd="t" o:hrnoshade="t" o:hr="t" fillcolor="black [3213]" stroked="f"/>
              </w:pict>
            </w:r>
          </w:p>
          <w:p w:rsidR="003C7C59" w:rsidRDefault="00A86A26" w:rsidP="003C02C0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A86A26">
              <w:rPr>
                <w:noProof/>
                <w:sz w:val="16"/>
                <w:szCs w:val="16"/>
              </w:rPr>
              <w:pict>
                <v:shape id="_x0000_s1080" type="#_x0000_t202" style="position:absolute;margin-left:0;margin-top:0;width:240.95pt;height:65.2pt;z-index:251691008;mso-wrap-distance-bottom:2.85pt;mso-position-horizontal:center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7707DA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707DA">
                          <w:rPr>
                            <w:sz w:val="32"/>
                            <w:szCs w:val="32"/>
                          </w:rPr>
                          <w:t>spirit, mind, air, atmosphere, mood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  <w:r w:rsidR="007707DA">
              <w:rPr>
                <w:sz w:val="24"/>
                <w:szCs w:val="24"/>
              </w:rPr>
              <w:t>spirit, mind, heart, mood, atmosphere</w:t>
            </w:r>
          </w:p>
          <w:p w:rsidR="007707DA" w:rsidRDefault="007707DA" w:rsidP="003C02C0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healthy, energetic</w:t>
            </w:r>
          </w:p>
          <w:p w:rsidR="007707DA" w:rsidRDefault="007707DA" w:rsidP="003C02C0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  <w:p w:rsidR="003C02C0" w:rsidRPr="0001335C" w:rsidRDefault="003C02C0" w:rsidP="003C02C0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A86A26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A86A26">
              <w:rPr>
                <w:sz w:val="16"/>
                <w:szCs w:val="16"/>
              </w:rPr>
              <w:pict>
                <v:rect id="_x0000_i1036" style="width:240.9pt;height:1.5pt" o:hralign="center" o:hrstd="t" o:hrnoshade="t" o:hr="t" fillcolor="black [3213]" stroked="f"/>
              </w:pict>
            </w:r>
          </w:p>
          <w:p w:rsidR="00D13F2A" w:rsidRDefault="00A86A26" w:rsidP="00D13F2A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A86A26">
              <w:rPr>
                <w:noProof/>
                <w:sz w:val="16"/>
                <w:szCs w:val="16"/>
              </w:rPr>
              <w:pict>
                <v:shape id="_x0000_s1081" type="#_x0000_t202" style="position:absolute;margin-left:0;margin-top:0;width:240.95pt;height:65.2pt;z-index:251692032;mso-wrap-distance-bottom:2.85pt;mso-position-horizontal:center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D13F2A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13F2A">
                          <w:rPr>
                            <w:sz w:val="32"/>
                            <w:szCs w:val="32"/>
                          </w:rPr>
                          <w:t>beginning, former time, origin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  <w:r w:rsidR="00D13F2A">
              <w:rPr>
                <w:sz w:val="24"/>
                <w:szCs w:val="24"/>
              </w:rPr>
              <w:t>origin</w:t>
            </w:r>
          </w:p>
          <w:p w:rsidR="00D13F2A" w:rsidRDefault="00D13F2A" w:rsidP="00D13F2A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healthy, energetic</w:t>
            </w:r>
          </w:p>
          <w:p w:rsidR="00D13F2A" w:rsidRPr="0001335C" w:rsidRDefault="00D13F2A" w:rsidP="00D13F2A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Year’s Day</w:t>
            </w:r>
          </w:p>
        </w:tc>
      </w:tr>
      <w:tr w:rsidR="003C7C59" w:rsidRPr="006E3C8E" w:rsidTr="00410183">
        <w:trPr>
          <w:trHeight w:hRule="exact" w:val="3515"/>
          <w:jc w:val="center"/>
        </w:trPr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A86A26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A86A26">
              <w:rPr>
                <w:sz w:val="16"/>
                <w:szCs w:val="16"/>
              </w:rPr>
              <w:pict>
                <v:rect id="_x0000_i1037" style="width:240.9pt;height:1.5pt" o:hralign="center" o:hrstd="t" o:hrnoshade="t" o:hr="t" fillcolor="black [3213]" stroked="f"/>
              </w:pict>
            </w:r>
          </w:p>
          <w:p w:rsidR="00D90B29" w:rsidRDefault="00D90B29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sz w:val="24"/>
                <w:szCs w:val="24"/>
              </w:rPr>
              <w:t>now, the present time, just now</w:t>
            </w:r>
          </w:p>
          <w:p w:rsidR="00D90B29" w:rsidRDefault="00D90B29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sz w:val="24"/>
                <w:szCs w:val="24"/>
              </w:rPr>
              <w:t>today, this day</w:t>
            </w:r>
          </w:p>
          <w:p w:rsidR="00D90B29" w:rsidRDefault="00D90B29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sz w:val="24"/>
                <w:szCs w:val="24"/>
              </w:rPr>
              <w:t>this month</w:t>
            </w:r>
          </w:p>
          <w:p w:rsidR="003C7C59" w:rsidRPr="0001335C" w:rsidRDefault="00D90B29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sz w:val="24"/>
                <w:szCs w:val="24"/>
              </w:rPr>
              <w:t>this year</w:t>
            </w:r>
            <w:r w:rsidR="00A86A26" w:rsidRPr="00A86A26">
              <w:rPr>
                <w:noProof/>
                <w:sz w:val="16"/>
                <w:szCs w:val="16"/>
              </w:rPr>
              <w:pict>
                <v:shape id="_x0000_s1082" type="#_x0000_t202" style="position:absolute;margin-left:0;margin-top:0;width:240.95pt;height:65.2pt;z-index:251693056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D90B29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90B29">
                          <w:rPr>
                            <w:sz w:val="32"/>
                            <w:szCs w:val="32"/>
                          </w:rPr>
                          <w:t>now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A86A26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A86A26">
              <w:rPr>
                <w:sz w:val="16"/>
                <w:szCs w:val="16"/>
              </w:rPr>
              <w:pict>
                <v:rect id="_x0000_i1038" style="width:240.9pt;height:1.5pt" o:hralign="center" o:hrstd="t" o:hrnoshade="t" o:hr="t" fillcolor="black [3213]" stroked="f"/>
              </w:pict>
            </w:r>
          </w:p>
          <w:p w:rsidR="0011048F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11048F">
              <w:rPr>
                <w:sz w:val="24"/>
                <w:szCs w:val="24"/>
              </w:rPr>
              <w:t>hat</w:t>
            </w:r>
          </w:p>
          <w:p w:rsidR="0011048F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sz w:val="24"/>
                <w:szCs w:val="24"/>
              </w:rPr>
              <w:t>something</w:t>
            </w:r>
          </w:p>
          <w:p w:rsidR="0011048F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sz w:val="24"/>
                <w:szCs w:val="24"/>
              </w:rPr>
              <w:t>why?, what for?</w:t>
            </w:r>
          </w:p>
          <w:p w:rsidR="003C7C59" w:rsidRPr="0001335C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sz w:val="24"/>
                <w:szCs w:val="24"/>
              </w:rPr>
              <w:t>nothing (with neg. verbs), not any</w:t>
            </w:r>
            <w:r w:rsidR="00A86A26" w:rsidRPr="00A86A26">
              <w:rPr>
                <w:noProof/>
                <w:sz w:val="16"/>
                <w:szCs w:val="16"/>
              </w:rPr>
              <w:pict>
                <v:shape id="_x0000_s1083" type="#_x0000_t202" style="position:absolute;margin-left:0;margin-top:0;width:240.95pt;height:65.2pt;z-index:251694080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11048F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1048F">
                          <w:rPr>
                            <w:sz w:val="32"/>
                            <w:szCs w:val="32"/>
                          </w:rPr>
                          <w:t>what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A86A26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A86A26">
              <w:rPr>
                <w:sz w:val="16"/>
                <w:szCs w:val="16"/>
              </w:rPr>
              <w:pict>
                <v:rect id="_x0000_i1039" style="width:240.9pt;height:1.5pt" o:hralign="center" o:hrstd="t" o:hrnoshade="t" o:hr="t" fillcolor="black [3213]" stroked="f"/>
              </w:pict>
            </w:r>
          </w:p>
          <w:p w:rsidR="0011048F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sz w:val="24"/>
                <w:szCs w:val="24"/>
              </w:rPr>
              <w:t>life, living</w:t>
            </w:r>
          </w:p>
          <w:p w:rsidR="0011048F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sz w:val="24"/>
                <w:szCs w:val="24"/>
              </w:rPr>
              <w:t>student (esp. a university student)</w:t>
            </w:r>
          </w:p>
          <w:p w:rsidR="0011048F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sz w:val="24"/>
                <w:szCs w:val="24"/>
              </w:rPr>
              <w:t>pupil</w:t>
            </w:r>
          </w:p>
          <w:p w:rsidR="003C7C59" w:rsidRPr="0001335C" w:rsidRDefault="0011048F" w:rsidP="0011048F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11048F">
              <w:rPr>
                <w:sz w:val="24"/>
                <w:szCs w:val="24"/>
              </w:rPr>
              <w:t>teacher, master, doctor</w:t>
            </w:r>
            <w:r w:rsidR="00A86A26" w:rsidRPr="00A86A26">
              <w:rPr>
                <w:noProof/>
                <w:sz w:val="16"/>
                <w:szCs w:val="16"/>
              </w:rPr>
              <w:pict>
                <v:shape id="_x0000_s1084" type="#_x0000_t202" style="position:absolute;margin-left:0;margin-top:0;width:240.95pt;height:65.2pt;z-index:251695104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11048F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1048F">
                          <w:rPr>
                            <w:sz w:val="32"/>
                            <w:szCs w:val="32"/>
                          </w:rPr>
                          <w:t>life, genuine, birth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</w:tr>
      <w:tr w:rsidR="003C7C59" w:rsidRPr="006E3C8E" w:rsidTr="00410183">
        <w:trPr>
          <w:trHeight w:hRule="exact" w:val="3515"/>
          <w:jc w:val="center"/>
        </w:trPr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A86A26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A86A26">
              <w:rPr>
                <w:sz w:val="16"/>
                <w:szCs w:val="16"/>
              </w:rPr>
              <w:pict>
                <v:rect id="_x0000_i1040" style="width:240.9pt;height:1.5pt" o:hralign="center" o:hrstd="t" o:hrnoshade="t" o:hr="t" fillcolor="black [3213]" stroked="f"/>
              </w:pict>
            </w:r>
          </w:p>
          <w:p w:rsidR="009A428F" w:rsidRDefault="009A428F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9A428F">
              <w:rPr>
                <w:sz w:val="24"/>
                <w:szCs w:val="24"/>
              </w:rPr>
              <w:t>busy, hectic, occupied, engaged</w:t>
            </w:r>
          </w:p>
          <w:p w:rsidR="009A428F" w:rsidRDefault="009A428F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9A428F">
              <w:rPr>
                <w:sz w:val="24"/>
                <w:szCs w:val="24"/>
              </w:rPr>
              <w:t>busy, pressure of work</w:t>
            </w:r>
          </w:p>
          <w:p w:rsidR="009A428F" w:rsidRDefault="009A428F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9A428F">
              <w:rPr>
                <w:sz w:val="24"/>
                <w:szCs w:val="24"/>
              </w:rPr>
              <w:t>pressure of business, busy</w:t>
            </w:r>
          </w:p>
          <w:p w:rsidR="003C7C59" w:rsidRPr="0001335C" w:rsidRDefault="009A428F" w:rsidP="00D90B29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9A428F">
              <w:rPr>
                <w:sz w:val="24"/>
                <w:szCs w:val="24"/>
              </w:rPr>
              <w:t>worked to death</w:t>
            </w:r>
            <w:r w:rsidR="00A86A26" w:rsidRPr="00A86A26">
              <w:rPr>
                <w:noProof/>
                <w:sz w:val="16"/>
                <w:szCs w:val="16"/>
              </w:rPr>
              <w:pict>
                <v:shape id="_x0000_s1085" type="#_x0000_t202" style="position:absolute;margin-left:0;margin-top:0;width:240.95pt;height:65.2pt;z-index:251696128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9A428F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A428F">
                          <w:rPr>
                            <w:sz w:val="32"/>
                            <w:szCs w:val="32"/>
                          </w:rPr>
                          <w:t>busy, occupied, restless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A86A26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A86A26">
              <w:rPr>
                <w:sz w:val="16"/>
                <w:szCs w:val="16"/>
              </w:rPr>
              <w:pict>
                <v:rect id="_x0000_i1041" style="width:240.9pt;height:1.5pt" o:hralign="center" o:hrstd="t" o:hrnoshade="t" o:hr="t" fillcolor="black [3213]" stroked="f"/>
              </w:pict>
            </w:r>
          </w:p>
          <w:p w:rsidR="00887A56" w:rsidRDefault="00887A56" w:rsidP="00887A56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87A56">
              <w:rPr>
                <w:sz w:val="24"/>
                <w:szCs w:val="24"/>
              </w:rPr>
              <w:t>Brightness</w:t>
            </w:r>
          </w:p>
          <w:p w:rsidR="00887A56" w:rsidRDefault="00887A56" w:rsidP="00887A56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87A56">
              <w:rPr>
                <w:sz w:val="24"/>
                <w:szCs w:val="24"/>
              </w:rPr>
              <w:t>clearly, brightly</w:t>
            </w:r>
          </w:p>
          <w:p w:rsidR="00887A56" w:rsidRDefault="00887A56" w:rsidP="00887A56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87A56">
              <w:rPr>
                <w:sz w:val="24"/>
                <w:szCs w:val="24"/>
              </w:rPr>
              <w:t>bright, colourful</w:t>
            </w:r>
          </w:p>
          <w:p w:rsidR="00887A56" w:rsidRDefault="00887A56" w:rsidP="00887A56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87A56">
              <w:rPr>
                <w:sz w:val="24"/>
                <w:szCs w:val="24"/>
              </w:rPr>
              <w:t>explanation, exposition</w:t>
            </w:r>
          </w:p>
          <w:p w:rsidR="003C7C59" w:rsidRPr="0001335C" w:rsidRDefault="00887A56" w:rsidP="00887A56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887A56">
              <w:rPr>
                <w:sz w:val="24"/>
                <w:szCs w:val="24"/>
              </w:rPr>
              <w:t>day after tomorrow</w:t>
            </w:r>
            <w:r w:rsidR="00A86A26" w:rsidRPr="00A86A26">
              <w:rPr>
                <w:noProof/>
                <w:sz w:val="16"/>
                <w:szCs w:val="16"/>
              </w:rPr>
              <w:pict>
                <v:shape id="_x0000_s1086" type="#_x0000_t202" style="position:absolute;margin-left:0;margin-top:0;width:240.95pt;height:65.2pt;z-index:251697152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887A56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87A56">
                          <w:rPr>
                            <w:sz w:val="32"/>
                            <w:szCs w:val="32"/>
                          </w:rPr>
                          <w:t>bright, light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  <w:tc>
          <w:tcPr>
            <w:tcW w:w="510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1335C" w:rsidRDefault="00A86A26" w:rsidP="00F65FBD">
            <w:pPr>
              <w:pStyle w:val="KeinLeerraum"/>
              <w:spacing w:after="120"/>
              <w:rPr>
                <w:sz w:val="16"/>
                <w:szCs w:val="16"/>
              </w:rPr>
            </w:pPr>
            <w:r w:rsidRPr="00A86A26">
              <w:rPr>
                <w:sz w:val="16"/>
                <w:szCs w:val="16"/>
              </w:rPr>
              <w:pict>
                <v:rect id="_x0000_i1042" style="width:240.9pt;height:1.5pt" o:hralign="center" o:hrstd="t" o:hrnoshade="t" o:hr="t" fillcolor="black [3213]" stroked="f"/>
              </w:pict>
            </w:r>
          </w:p>
          <w:p w:rsidR="00887A56" w:rsidRDefault="00887A56" w:rsidP="00887A56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sz w:val="24"/>
                <w:szCs w:val="24"/>
              </w:rPr>
              <w:t>day, days</w:t>
            </w:r>
          </w:p>
          <w:p w:rsidR="00887A56" w:rsidRDefault="00887A56" w:rsidP="00887A56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sz w:val="24"/>
                <w:szCs w:val="24"/>
              </w:rPr>
              <w:t>today, this day</w:t>
            </w:r>
          </w:p>
          <w:p w:rsidR="00887A56" w:rsidRDefault="00887A56" w:rsidP="00887A56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 w:rsidRPr="00D90B29">
              <w:rPr>
                <w:sz w:val="24"/>
                <w:szCs w:val="24"/>
              </w:rPr>
              <w:t>tomorrow</w:t>
            </w:r>
          </w:p>
          <w:p w:rsidR="003C7C59" w:rsidRPr="0001335C" w:rsidRDefault="00887A56" w:rsidP="00887A56">
            <w:pPr>
              <w:pStyle w:val="KeinLeerraum"/>
              <w:rPr>
                <w:sz w:val="24"/>
                <w:szCs w:val="24"/>
              </w:rPr>
            </w:pPr>
            <w:r w:rsidRPr="00D90B29">
              <w:rPr>
                <w:sz w:val="24"/>
                <w:szCs w:val="24"/>
              </w:rPr>
              <w:t>yesterday</w:t>
            </w:r>
            <w:r w:rsidR="00A86A26" w:rsidRPr="00A86A26">
              <w:rPr>
                <w:noProof/>
                <w:sz w:val="16"/>
                <w:szCs w:val="16"/>
              </w:rPr>
              <w:pict>
                <v:shape id="_x0000_s1087" type="#_x0000_t202" style="position:absolute;margin-left:0;margin-top:0;width:240.95pt;height:65.2pt;z-index:251698176;mso-wrap-distance-bottom:2.85pt;mso-position-horizontal:center;mso-position-horizontal-relative:text;mso-position-vertical:top;mso-position-vertical-relative:page;mso-width-relative:margin;mso-height-relative:margin;v-text-anchor:middle" filled="f" stroked="f">
                  <v:textbox inset="0,0,0,0">
                    <w:txbxContent>
                      <w:p w:rsidR="006E3C8E" w:rsidRPr="006E3C8E" w:rsidRDefault="00887A56" w:rsidP="006E3C8E">
                        <w:pPr>
                          <w:pStyle w:val="KeinLeerraum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D90B29">
                          <w:rPr>
                            <w:sz w:val="32"/>
                            <w:szCs w:val="32"/>
                          </w:rPr>
                          <w:t>day, sun, Japan, counter for days</w:t>
                        </w:r>
                      </w:p>
                    </w:txbxContent>
                  </v:textbox>
                  <w10:wrap type="topAndBottom" anchory="page"/>
                </v:shape>
              </w:pict>
            </w:r>
          </w:p>
        </w:tc>
      </w:tr>
    </w:tbl>
    <w:p w:rsidR="007B6192" w:rsidRDefault="007B6192" w:rsidP="007B6192">
      <w:pPr>
        <w:pStyle w:val="KeinLeerraum"/>
        <w:rPr>
          <w:sz w:val="18"/>
          <w:szCs w:val="18"/>
        </w:rPr>
      </w:pPr>
    </w:p>
    <w:p w:rsidR="007B6192" w:rsidRPr="007B6192" w:rsidRDefault="007B6192" w:rsidP="00B2295C">
      <w:pPr>
        <w:pStyle w:val="KeinLeerraum"/>
        <w:rPr>
          <w:sz w:val="18"/>
          <w:szCs w:val="18"/>
        </w:rPr>
      </w:pPr>
    </w:p>
    <w:sectPr w:rsidR="007B6192" w:rsidRPr="007B6192" w:rsidSect="00B2295C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lickAndTypeStyle w:val="KeinLeerraum"/>
  <w:drawingGridHorizontalSpacing w:val="110"/>
  <w:displayHorizontalDrawingGridEvery w:val="2"/>
  <w:characterSpacingControl w:val="doNotCompress"/>
  <w:compat>
    <w:useFELayout/>
  </w:compat>
  <w:rsids>
    <w:rsidRoot w:val="00D13F2A"/>
    <w:rsid w:val="0001335C"/>
    <w:rsid w:val="000D62E1"/>
    <w:rsid w:val="0011048F"/>
    <w:rsid w:val="00214C2B"/>
    <w:rsid w:val="0023135B"/>
    <w:rsid w:val="002F3CA9"/>
    <w:rsid w:val="0039311D"/>
    <w:rsid w:val="003C02C0"/>
    <w:rsid w:val="003C7C59"/>
    <w:rsid w:val="00410183"/>
    <w:rsid w:val="00457624"/>
    <w:rsid w:val="00506B38"/>
    <w:rsid w:val="005A0F1D"/>
    <w:rsid w:val="00637CAC"/>
    <w:rsid w:val="006600CA"/>
    <w:rsid w:val="006625C6"/>
    <w:rsid w:val="006A6CF0"/>
    <w:rsid w:val="006C6338"/>
    <w:rsid w:val="006E3C8E"/>
    <w:rsid w:val="00721BDF"/>
    <w:rsid w:val="007707DA"/>
    <w:rsid w:val="007B6192"/>
    <w:rsid w:val="007F6EA3"/>
    <w:rsid w:val="00887A56"/>
    <w:rsid w:val="008F228D"/>
    <w:rsid w:val="00953B1A"/>
    <w:rsid w:val="009A428F"/>
    <w:rsid w:val="00A135E4"/>
    <w:rsid w:val="00A20D3F"/>
    <w:rsid w:val="00A86A26"/>
    <w:rsid w:val="00A977B8"/>
    <w:rsid w:val="00AA61EE"/>
    <w:rsid w:val="00B2295C"/>
    <w:rsid w:val="00B36125"/>
    <w:rsid w:val="00B423C1"/>
    <w:rsid w:val="00C172CF"/>
    <w:rsid w:val="00D13F2A"/>
    <w:rsid w:val="00D90B29"/>
    <w:rsid w:val="00DA5EAE"/>
    <w:rsid w:val="00EC6302"/>
    <w:rsid w:val="00F65FBD"/>
    <w:rsid w:val="00FC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3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295C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B22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lashcards\Kanji%20Template%20Ne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71B6-4029-44F1-A67A-E732DAB3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Kanji Template New</Template>
  <TotalTime>0</TotalTime>
  <Pages>2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2013-01-28T19:16:00Z</dcterms:created>
  <dcterms:modified xsi:type="dcterms:W3CDTF">2013-01-29T18:49:00Z</dcterms:modified>
</cp:coreProperties>
</file>