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C" w:rsidRPr="007B6192" w:rsidRDefault="00B2295C" w:rsidP="00B2295C">
      <w:pPr>
        <w:pStyle w:val="KeinLeerraum"/>
        <w:rPr>
          <w:sz w:val="18"/>
          <w:szCs w:val="18"/>
        </w:rPr>
      </w:pPr>
    </w:p>
    <w:p w:rsidR="007B6192" w:rsidRPr="007B6192" w:rsidRDefault="007B6192" w:rsidP="00B2295C">
      <w:pPr>
        <w:pStyle w:val="KeinLeerraum"/>
        <w:rPr>
          <w:sz w:val="18"/>
          <w:szCs w:val="1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5102"/>
        <w:gridCol w:w="5102"/>
        <w:gridCol w:w="5102"/>
      </w:tblGrid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0F1D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6.6pt;margin-top:36.3pt;width:174.15pt;height:32.6pt;z-index:251663360;mso-width-relative:margin;mso-height-relative:margin" filled="f" stroked="f">
                  <v:textbox inset="2mm,0,0,0">
                    <w:txbxContent>
                      <w:p w:rsidR="003C7C59" w:rsidRPr="003C7C59" w:rsidRDefault="003C7C59" w:rsidP="00A977B8">
                        <w:pPr>
                          <w:pStyle w:val="KeinLeerraum"/>
                        </w:pPr>
                        <w:r w:rsidRPr="003C7C59">
                          <w:t>Kun</w:t>
                        </w:r>
                        <w:r>
                          <w:t>:</w:t>
                        </w:r>
                        <w:r w:rsidR="00F66CCA" w:rsidRPr="00F66CCA">
                          <w:rPr>
                            <w:rFonts w:hint="eastAsia"/>
                          </w:rPr>
                          <w:t xml:space="preserve"> </w:t>
                        </w:r>
                        <w:r w:rsidR="00F66CCA" w:rsidRPr="00F66CCA">
                          <w:rPr>
                            <w:rFonts w:hint="eastAsia"/>
                          </w:rPr>
                          <w:t>うつ</w:t>
                        </w:r>
                        <w:r w:rsidR="00F66CCA" w:rsidRPr="00F66CCA">
                          <w:rPr>
                            <w:rFonts w:hint="eastAsia"/>
                          </w:rPr>
                          <w:t>.</w:t>
                        </w:r>
                        <w:r w:rsidR="00F66CCA" w:rsidRPr="00F66CCA">
                          <w:rPr>
                            <w:rFonts w:hint="eastAsia"/>
                          </w:rPr>
                          <w:t>る</w:t>
                        </w:r>
                        <w:r w:rsidR="00F66CCA" w:rsidRPr="00F66CCA">
                          <w:rPr>
                            <w:rFonts w:hint="eastAsia"/>
                          </w:rPr>
                          <w:t xml:space="preserve">, </w:t>
                        </w:r>
                        <w:r w:rsidR="00F66CCA" w:rsidRPr="00F66CCA">
                          <w:rPr>
                            <w:rFonts w:hint="eastAsia"/>
                          </w:rPr>
                          <w:t>うつ</w:t>
                        </w:r>
                        <w:r w:rsidR="00F66CCA" w:rsidRPr="00F66CCA">
                          <w:rPr>
                            <w:rFonts w:hint="eastAsia"/>
                          </w:rPr>
                          <w:t>.</w:t>
                        </w:r>
                        <w:r w:rsidR="00F66CCA" w:rsidRPr="00F66CCA">
                          <w:rPr>
                            <w:rFonts w:hint="eastAsia"/>
                          </w:rPr>
                          <w:t>す</w:t>
                        </w:r>
                        <w:r w:rsidR="00F66CCA" w:rsidRPr="00F66CCA">
                          <w:rPr>
                            <w:rFonts w:hint="eastAsia"/>
                          </w:rPr>
                          <w:t xml:space="preserve">, </w:t>
                        </w:r>
                        <w:r w:rsidR="00F66CCA" w:rsidRPr="00F66CCA">
                          <w:rPr>
                            <w:rFonts w:hint="eastAsia"/>
                          </w:rPr>
                          <w:t>は</w:t>
                        </w:r>
                        <w:r w:rsidR="00F66CCA" w:rsidRPr="00F66CCA">
                          <w:rPr>
                            <w:rFonts w:hint="eastAsia"/>
                          </w:rPr>
                          <w:t>.</w:t>
                        </w:r>
                        <w:r w:rsidR="00F66CCA" w:rsidRPr="00F66CCA">
                          <w:rPr>
                            <w:rFonts w:hint="eastAsia"/>
                          </w:rPr>
                          <w:t>える</w:t>
                        </w:r>
                        <w:r w:rsidR="00F66CCA" w:rsidRPr="00F66CCA">
                          <w:rPr>
                            <w:rFonts w:hint="eastAsia"/>
                          </w:rPr>
                          <w:t>, -</w:t>
                        </w:r>
                        <w:r w:rsidR="00F66CCA" w:rsidRPr="00F66CCA">
                          <w:rPr>
                            <w:rFonts w:hint="eastAsia"/>
                          </w:rPr>
                          <w:t>ば</w:t>
                        </w:r>
                        <w:r w:rsidR="00F66CCA" w:rsidRPr="00F66CCA">
                          <w:rPr>
                            <w:rFonts w:hint="eastAsia"/>
                          </w:rPr>
                          <w:t>.</w:t>
                        </w:r>
                        <w:r w:rsidR="00F66CCA" w:rsidRPr="00F66CCA">
                          <w:rPr>
                            <w:rFonts w:hint="eastAsia"/>
                          </w:rPr>
                          <w:t>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shape id="_x0000_s1027" type="#_x0000_t202" style="position:absolute;margin-left:604.55pt;margin-top:3.7pt;width:174.15pt;height:32.6pt;z-index:251662336;mso-position-horizontal:right;mso-width-relative:margin;mso-height-relative:margin" filled="f" stroked="f">
                  <v:textbox inset="2mm,0,0,0">
                    <w:txbxContent>
                      <w:p w:rsidR="007B6192" w:rsidRPr="003C7C59" w:rsidRDefault="003C7C59" w:rsidP="00A977B8">
                        <w:pPr>
                          <w:pStyle w:val="KeinLeerraum"/>
                        </w:pPr>
                        <w:r w:rsidRPr="003C7C59">
                          <w:t>On:</w:t>
                        </w:r>
                        <w:r w:rsidR="00F66CCA" w:rsidRPr="00F66CCA">
                          <w:rPr>
                            <w:rFonts w:hint="eastAsia"/>
                          </w:rPr>
                          <w:t xml:space="preserve"> </w:t>
                        </w:r>
                        <w:r w:rsidR="00F66CCA" w:rsidRPr="00F66CCA">
                          <w:rPr>
                            <w:rFonts w:hint="eastAsia"/>
                          </w:rPr>
                          <w:t>エイ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roundrect id="_x0000_s1026" style="position:absolute;margin-left:0;margin-top:0;width:65.2pt;height:65.2pt;z-index:251660288;mso-wrap-distance-bottom:2.85pt;mso-position-horizontal:lef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style="mso-next-textbox:#_x0000_s1026" inset="0,0,0,0">
                    <w:txbxContent>
                      <w:p w:rsidR="00953B1A" w:rsidRPr="00A977B8" w:rsidRDefault="00F66CCA" w:rsidP="00F65FBD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F66CCA">
                          <w:rPr>
                            <w:rFonts w:hint="eastAsia"/>
                            <w:sz w:val="96"/>
                            <w:szCs w:val="96"/>
                          </w:rPr>
                          <w:t>映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25" style="width:240.9pt;height:1.5pt" o:hralign="center" o:hrstd="t" o:hrnoshade="t" o:hr="t" fillcolor="black [3213]" stroked="f"/>
              </w:pict>
            </w:r>
          </w:p>
          <w:p w:rsidR="002F3CA9" w:rsidRDefault="00F66CCA" w:rsidP="00F66CCA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F66CCA">
              <w:rPr>
                <w:rFonts w:hint="eastAsia"/>
                <w:sz w:val="24"/>
                <w:szCs w:val="24"/>
              </w:rPr>
              <w:t>映画</w:t>
            </w:r>
            <w:r>
              <w:rPr>
                <w:sz w:val="24"/>
                <w:szCs w:val="24"/>
              </w:rPr>
              <w:tab/>
            </w:r>
            <w:r w:rsidRPr="00F66CCA">
              <w:rPr>
                <w:rFonts w:hint="eastAsia"/>
                <w:sz w:val="24"/>
                <w:szCs w:val="24"/>
              </w:rPr>
              <w:t>(</w:t>
            </w:r>
            <w:r w:rsidRPr="00F66CCA">
              <w:rPr>
                <w:rFonts w:hint="eastAsia"/>
                <w:sz w:val="24"/>
                <w:szCs w:val="24"/>
              </w:rPr>
              <w:t>えいが</w:t>
            </w:r>
            <w:r w:rsidRPr="00F66CCA">
              <w:rPr>
                <w:rFonts w:hint="eastAsia"/>
                <w:sz w:val="24"/>
                <w:szCs w:val="24"/>
              </w:rPr>
              <w:t>)</w:t>
            </w:r>
          </w:p>
          <w:p w:rsidR="00F66CCA" w:rsidRDefault="00F66CCA" w:rsidP="00F66CCA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F66CCA">
              <w:rPr>
                <w:rFonts w:hint="eastAsia"/>
                <w:sz w:val="24"/>
                <w:szCs w:val="24"/>
              </w:rPr>
              <w:t>映画館</w:t>
            </w:r>
            <w:r>
              <w:rPr>
                <w:sz w:val="24"/>
                <w:szCs w:val="24"/>
              </w:rPr>
              <w:tab/>
            </w:r>
            <w:r w:rsidRPr="00F66CCA">
              <w:rPr>
                <w:rFonts w:hint="eastAsia"/>
                <w:sz w:val="24"/>
                <w:szCs w:val="24"/>
              </w:rPr>
              <w:t>(</w:t>
            </w:r>
            <w:r w:rsidRPr="00F66CCA">
              <w:rPr>
                <w:rFonts w:hint="eastAsia"/>
                <w:sz w:val="24"/>
                <w:szCs w:val="24"/>
              </w:rPr>
              <w:t>えいがかん</w:t>
            </w:r>
            <w:r w:rsidRPr="00F66CCA">
              <w:rPr>
                <w:rFonts w:hint="eastAsia"/>
                <w:sz w:val="24"/>
                <w:szCs w:val="24"/>
              </w:rPr>
              <w:t>)</w:t>
            </w:r>
          </w:p>
          <w:p w:rsidR="00F66CCA" w:rsidRDefault="00F66CCA" w:rsidP="00F66CCA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F66CCA">
              <w:rPr>
                <w:rFonts w:hint="eastAsia"/>
                <w:sz w:val="24"/>
                <w:szCs w:val="24"/>
              </w:rPr>
              <w:t>反映</w:t>
            </w:r>
            <w:r>
              <w:rPr>
                <w:sz w:val="24"/>
                <w:szCs w:val="24"/>
              </w:rPr>
              <w:tab/>
            </w:r>
            <w:r w:rsidRPr="00F66CCA">
              <w:rPr>
                <w:rFonts w:hint="eastAsia"/>
                <w:sz w:val="24"/>
                <w:szCs w:val="24"/>
              </w:rPr>
              <w:t>(</w:t>
            </w:r>
            <w:r w:rsidRPr="00F66CCA">
              <w:rPr>
                <w:rFonts w:hint="eastAsia"/>
                <w:sz w:val="24"/>
                <w:szCs w:val="24"/>
              </w:rPr>
              <w:t>はんえい</w:t>
            </w:r>
            <w:r w:rsidRPr="00F66CCA">
              <w:rPr>
                <w:rFonts w:hint="eastAsia"/>
                <w:sz w:val="24"/>
                <w:szCs w:val="24"/>
              </w:rPr>
              <w:t>)</w:t>
            </w:r>
          </w:p>
          <w:p w:rsidR="00F66CCA" w:rsidRDefault="00F66CCA" w:rsidP="00F66CCA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F66CCA">
              <w:rPr>
                <w:rFonts w:hint="eastAsia"/>
                <w:sz w:val="24"/>
                <w:szCs w:val="24"/>
              </w:rPr>
              <w:t>映る</w:t>
            </w:r>
            <w:r>
              <w:rPr>
                <w:sz w:val="24"/>
                <w:szCs w:val="24"/>
              </w:rPr>
              <w:tab/>
            </w:r>
            <w:r w:rsidRPr="00F66CCA">
              <w:rPr>
                <w:rFonts w:hint="eastAsia"/>
                <w:sz w:val="24"/>
                <w:szCs w:val="24"/>
              </w:rPr>
              <w:t>(</w:t>
            </w:r>
            <w:r w:rsidRPr="00F66CCA">
              <w:rPr>
                <w:rFonts w:hint="eastAsia"/>
                <w:sz w:val="24"/>
                <w:szCs w:val="24"/>
              </w:rPr>
              <w:t>うつる</w:t>
            </w:r>
            <w:r w:rsidRPr="00F66CCA">
              <w:rPr>
                <w:rFonts w:hint="eastAsia"/>
                <w:sz w:val="24"/>
                <w:szCs w:val="24"/>
              </w:rPr>
              <w:t>)</w:t>
            </w:r>
          </w:p>
          <w:p w:rsidR="00F66CCA" w:rsidRPr="002F3CA9" w:rsidRDefault="00F66CCA" w:rsidP="00F66CCA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F66CCA">
              <w:rPr>
                <w:rFonts w:hint="eastAsia"/>
                <w:sz w:val="24"/>
                <w:szCs w:val="24"/>
              </w:rPr>
              <w:t>映す</w:t>
            </w:r>
            <w:r>
              <w:rPr>
                <w:sz w:val="24"/>
                <w:szCs w:val="24"/>
              </w:rPr>
              <w:tab/>
            </w:r>
            <w:r w:rsidRPr="00F66CCA">
              <w:rPr>
                <w:rFonts w:hint="eastAsia"/>
                <w:sz w:val="24"/>
                <w:szCs w:val="24"/>
              </w:rPr>
              <w:t>(</w:t>
            </w:r>
            <w:r w:rsidRPr="00F66CCA">
              <w:rPr>
                <w:rFonts w:hint="eastAsia"/>
                <w:sz w:val="24"/>
                <w:szCs w:val="24"/>
              </w:rPr>
              <w:t>うつす</w:t>
            </w:r>
            <w:r w:rsidRPr="00F66CC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4" type="#_x0000_t202" style="position:absolute;margin-left:66.35pt;margin-top:33.75pt;width:174.15pt;height:32.6pt;z-index:25167360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 </w:t>
                        </w:r>
                        <w:r w:rsidR="00BB5350" w:rsidRPr="00BB5350">
                          <w:rPr>
                            <w:rFonts w:hint="eastAsia"/>
                          </w:rPr>
                          <w:t>えが</w:t>
                        </w:r>
                        <w:r w:rsidR="00BB5350" w:rsidRPr="00BB5350">
                          <w:rPr>
                            <w:rFonts w:hint="eastAsia"/>
                          </w:rPr>
                          <w:t>.</w:t>
                        </w:r>
                        <w:r w:rsidR="00BB5350" w:rsidRPr="00BB5350">
                          <w:rPr>
                            <w:rFonts w:hint="eastAsia"/>
                          </w:rPr>
                          <w:t>く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かく</w:t>
                        </w:r>
                        <w:r w:rsidR="00BB5350" w:rsidRPr="00BB5350">
                          <w:rPr>
                            <w:rFonts w:hint="eastAsia"/>
                          </w:rPr>
                          <w:t>.</w:t>
                        </w:r>
                        <w:r w:rsidR="00BB5350" w:rsidRPr="00BB5350">
                          <w:rPr>
                            <w:rFonts w:hint="eastAsia"/>
                          </w:rPr>
                          <w:t>する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かぎ</w:t>
                        </w:r>
                        <w:r w:rsidR="00BB5350" w:rsidRPr="00BB5350">
                          <w:rPr>
                            <w:rFonts w:hint="eastAsia"/>
                          </w:rPr>
                          <w:t>.</w:t>
                        </w:r>
                        <w:r w:rsidR="00BB5350" w:rsidRPr="00BB5350">
                          <w:rPr>
                            <w:rFonts w:hint="eastAsia"/>
                          </w:rPr>
                          <w:t>る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はかりごと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はか</w:t>
                        </w:r>
                        <w:r w:rsidR="00BB5350" w:rsidRPr="00BB5350">
                          <w:rPr>
                            <w:rFonts w:hint="eastAsia"/>
                          </w:rPr>
                          <w:t>.</w:t>
                        </w:r>
                        <w:r w:rsidR="00BB5350" w:rsidRPr="00BB5350">
                          <w:rPr>
                            <w:rFonts w:hint="eastAsia"/>
                          </w:rPr>
                          <w:t>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3" type="#_x0000_t202" style="position:absolute;margin-left:66.35pt;margin-top:1.15pt;width:174.15pt;height:32.6pt;z-index:25167257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 </w:t>
                        </w:r>
                        <w:r w:rsidR="00BB5350" w:rsidRPr="00BB5350">
                          <w:rPr>
                            <w:rFonts w:hint="eastAsia"/>
                          </w:rPr>
                          <w:t>ガ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カク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エ</w:t>
                        </w:r>
                        <w:r w:rsidR="00BB5350" w:rsidRPr="00BB5350">
                          <w:rPr>
                            <w:rFonts w:hint="eastAsia"/>
                          </w:rPr>
                          <w:t xml:space="preserve">, </w:t>
                        </w:r>
                        <w:r w:rsidR="00BB5350" w:rsidRPr="00BB5350">
                          <w:rPr>
                            <w:rFonts w:hint="eastAsia"/>
                          </w:rPr>
                          <w:t>カイ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5" style="position:absolute;margin-left:0;margin-top:0;width:65.2pt;height:65.2pt;z-index:251664384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BB5350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BB5350">
                          <w:rPr>
                            <w:rFonts w:hint="eastAsia"/>
                            <w:sz w:val="96"/>
                            <w:szCs w:val="96"/>
                          </w:rPr>
                          <w:t>画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26" style="width:240.9pt;height:1.5pt" o:hralign="center" o:hrstd="t" o:hrnoshade="t" o:hr="t" fillcolor="black [3213]" stroked="f"/>
              </w:pict>
            </w:r>
          </w:p>
          <w:p w:rsidR="002F3CA9" w:rsidRDefault="00BB5350" w:rsidP="00BB5350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BB5350">
              <w:rPr>
                <w:rFonts w:hint="eastAsia"/>
                <w:sz w:val="24"/>
                <w:szCs w:val="24"/>
              </w:rPr>
              <w:t>画</w:t>
            </w:r>
            <w:r>
              <w:rPr>
                <w:sz w:val="24"/>
                <w:szCs w:val="24"/>
              </w:rPr>
              <w:tab/>
              <w:t>(</w:t>
            </w:r>
            <w:r w:rsidRPr="00BB5350">
              <w:rPr>
                <w:rFonts w:hint="eastAsia"/>
                <w:sz w:val="24"/>
                <w:szCs w:val="24"/>
              </w:rPr>
              <w:t>かく</w:t>
            </w:r>
            <w:r>
              <w:rPr>
                <w:sz w:val="24"/>
                <w:szCs w:val="24"/>
              </w:rPr>
              <w:t>)</w:t>
            </w:r>
          </w:p>
          <w:p w:rsidR="00BB5350" w:rsidRDefault="00BB5350" w:rsidP="00BB5350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BB5350">
              <w:rPr>
                <w:rFonts w:hint="eastAsia"/>
                <w:sz w:val="24"/>
                <w:szCs w:val="24"/>
              </w:rPr>
              <w:t>画</w:t>
            </w:r>
            <w:r>
              <w:rPr>
                <w:sz w:val="24"/>
                <w:szCs w:val="24"/>
              </w:rPr>
              <w:tab/>
              <w:t>(</w:t>
            </w:r>
            <w:r w:rsidRPr="00BB5350"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t>)</w:t>
            </w:r>
          </w:p>
          <w:p w:rsidR="00BB5350" w:rsidRDefault="00BB5350" w:rsidP="00BB5350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BB5350">
              <w:rPr>
                <w:rFonts w:hint="eastAsia"/>
                <w:sz w:val="24"/>
                <w:szCs w:val="24"/>
              </w:rPr>
              <w:t>漫画</w:t>
            </w:r>
            <w:r>
              <w:rPr>
                <w:sz w:val="24"/>
                <w:szCs w:val="24"/>
              </w:rPr>
              <w:tab/>
            </w:r>
            <w:r w:rsidRPr="00BB5350">
              <w:rPr>
                <w:rFonts w:hint="eastAsia"/>
                <w:sz w:val="24"/>
                <w:szCs w:val="24"/>
              </w:rPr>
              <w:t>(</w:t>
            </w:r>
            <w:r w:rsidRPr="00BB5350">
              <w:rPr>
                <w:rFonts w:hint="eastAsia"/>
                <w:sz w:val="24"/>
                <w:szCs w:val="24"/>
              </w:rPr>
              <w:t>まんが</w:t>
            </w:r>
            <w:r w:rsidRPr="00BB5350">
              <w:rPr>
                <w:rFonts w:hint="eastAsia"/>
                <w:sz w:val="24"/>
                <w:szCs w:val="24"/>
              </w:rPr>
              <w:t>)</w:t>
            </w:r>
          </w:p>
          <w:p w:rsidR="00BB5350" w:rsidRDefault="00BB5350" w:rsidP="00BB5350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BB5350">
              <w:rPr>
                <w:rFonts w:hint="eastAsia"/>
                <w:sz w:val="24"/>
                <w:szCs w:val="24"/>
              </w:rPr>
              <w:t>絵画</w:t>
            </w:r>
            <w:r>
              <w:rPr>
                <w:sz w:val="24"/>
                <w:szCs w:val="24"/>
              </w:rPr>
              <w:tab/>
            </w:r>
            <w:r w:rsidRPr="00BB5350">
              <w:rPr>
                <w:rFonts w:hint="eastAsia"/>
                <w:sz w:val="24"/>
                <w:szCs w:val="24"/>
              </w:rPr>
              <w:t>(</w:t>
            </w:r>
            <w:r w:rsidRPr="00BB5350">
              <w:rPr>
                <w:rFonts w:hint="eastAsia"/>
                <w:sz w:val="24"/>
                <w:szCs w:val="24"/>
              </w:rPr>
              <w:t>かいが</w:t>
            </w:r>
            <w:r w:rsidRPr="00BB5350">
              <w:rPr>
                <w:rFonts w:hint="eastAsia"/>
                <w:sz w:val="24"/>
                <w:szCs w:val="24"/>
              </w:rPr>
              <w:t>)</w:t>
            </w:r>
          </w:p>
          <w:p w:rsidR="00BB5350" w:rsidRPr="002F3CA9" w:rsidRDefault="00BB5350" w:rsidP="00BB5350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BB5350">
              <w:rPr>
                <w:rFonts w:hint="eastAsia"/>
                <w:sz w:val="24"/>
                <w:szCs w:val="24"/>
              </w:rPr>
              <w:t>映画</w:t>
            </w:r>
            <w:r>
              <w:rPr>
                <w:sz w:val="24"/>
                <w:szCs w:val="24"/>
              </w:rPr>
              <w:tab/>
            </w:r>
            <w:r w:rsidRPr="00BB5350">
              <w:rPr>
                <w:rFonts w:hint="eastAsia"/>
                <w:sz w:val="24"/>
                <w:szCs w:val="24"/>
              </w:rPr>
              <w:t>(</w:t>
            </w:r>
            <w:r w:rsidRPr="00BB5350">
              <w:rPr>
                <w:rFonts w:hint="eastAsia"/>
                <w:sz w:val="24"/>
                <w:szCs w:val="24"/>
              </w:rPr>
              <w:t>えいが</w:t>
            </w:r>
            <w:r w:rsidRPr="00BB535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6" type="#_x0000_t202" style="position:absolute;margin-left:66.35pt;margin-top:33.75pt;width:174.15pt;height:32.6pt;z-index:25167564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144A62" w:rsidRPr="00144A62">
                          <w:rPr>
                            <w:rFonts w:hint="eastAsia"/>
                          </w:rPr>
                          <w:t xml:space="preserve"> </w:t>
                        </w:r>
                        <w:r w:rsidR="00144A62" w:rsidRPr="00144A62">
                          <w:rPr>
                            <w:rFonts w:hint="eastAsia"/>
                          </w:rPr>
                          <w:t>この</w:t>
                        </w:r>
                        <w:r w:rsidR="00144A62" w:rsidRPr="00144A62">
                          <w:rPr>
                            <w:rFonts w:hint="eastAsia"/>
                          </w:rPr>
                          <w:t>.</w:t>
                        </w:r>
                        <w:r w:rsidR="00144A62" w:rsidRPr="00144A62">
                          <w:rPr>
                            <w:rFonts w:hint="eastAsia"/>
                          </w:rPr>
                          <w:t>む</w:t>
                        </w:r>
                        <w:r w:rsidR="00144A62" w:rsidRPr="00144A62">
                          <w:rPr>
                            <w:rFonts w:hint="eastAsia"/>
                          </w:rPr>
                          <w:t xml:space="preserve">, </w:t>
                        </w:r>
                        <w:r w:rsidR="00144A62" w:rsidRPr="00144A62">
                          <w:rPr>
                            <w:rFonts w:hint="eastAsia"/>
                          </w:rPr>
                          <w:t>す</w:t>
                        </w:r>
                        <w:r w:rsidR="00144A62" w:rsidRPr="00144A62">
                          <w:rPr>
                            <w:rFonts w:hint="eastAsia"/>
                          </w:rPr>
                          <w:t>.</w:t>
                        </w:r>
                        <w:r w:rsidR="00144A62" w:rsidRPr="00144A62">
                          <w:rPr>
                            <w:rFonts w:hint="eastAsia"/>
                          </w:rPr>
                          <w:t>く</w:t>
                        </w:r>
                        <w:r w:rsidR="00144A62" w:rsidRPr="00144A62">
                          <w:rPr>
                            <w:rFonts w:hint="eastAsia"/>
                          </w:rPr>
                          <w:t xml:space="preserve">, </w:t>
                        </w:r>
                        <w:r w:rsidR="00144A62" w:rsidRPr="00144A62">
                          <w:rPr>
                            <w:rFonts w:hint="eastAsia"/>
                          </w:rPr>
                          <w:t>よ</w:t>
                        </w:r>
                        <w:r w:rsidR="00144A62" w:rsidRPr="00144A62">
                          <w:rPr>
                            <w:rFonts w:hint="eastAsia"/>
                          </w:rPr>
                          <w:t>.</w:t>
                        </w:r>
                        <w:r w:rsidR="00144A62" w:rsidRPr="00144A62">
                          <w:rPr>
                            <w:rFonts w:hint="eastAsia"/>
                          </w:rPr>
                          <w:t>い</w:t>
                        </w:r>
                        <w:r w:rsidR="00144A62" w:rsidRPr="00144A62">
                          <w:rPr>
                            <w:rFonts w:hint="eastAsia"/>
                          </w:rPr>
                          <w:t xml:space="preserve">, </w:t>
                        </w:r>
                        <w:r w:rsidR="00144A62" w:rsidRPr="00144A62">
                          <w:rPr>
                            <w:rFonts w:hint="eastAsia"/>
                          </w:rPr>
                          <w:t>い</w:t>
                        </w:r>
                        <w:r w:rsidR="00144A62" w:rsidRPr="00144A62">
                          <w:rPr>
                            <w:rFonts w:hint="eastAsia"/>
                          </w:rPr>
                          <w:t>.</w:t>
                        </w:r>
                        <w:r w:rsidR="00144A62" w:rsidRPr="00144A62">
                          <w:rPr>
                            <w:rFonts w:hint="eastAsia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5" type="#_x0000_t202" style="position:absolute;margin-left:66.35pt;margin-top:1.15pt;width:174.15pt;height:32.6pt;z-index:25167462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144A62" w:rsidRPr="00144A62">
                          <w:rPr>
                            <w:rFonts w:hint="eastAsia"/>
                          </w:rPr>
                          <w:t xml:space="preserve"> </w:t>
                        </w:r>
                        <w:r w:rsidR="00144A62" w:rsidRPr="00144A62">
                          <w:rPr>
                            <w:rFonts w:hint="eastAsia"/>
                          </w:rPr>
                          <w:t>コウ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6" style="position:absolute;margin-left:0;margin-top:0;width:65.2pt;height:65.2pt;z-index:251665408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144A62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144A62">
                          <w:rPr>
                            <w:rFonts w:hint="eastAsia"/>
                            <w:sz w:val="96"/>
                            <w:szCs w:val="96"/>
                          </w:rPr>
                          <w:t>好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27" style="width:240.9pt;height:1.5pt" o:hralign="center" o:hrstd="t" o:hrnoshade="t" o:hr="t" fillcolor="black [3213]" stroked="f"/>
              </w:pict>
            </w:r>
          </w:p>
          <w:p w:rsidR="002F3CA9" w:rsidRDefault="00144A62" w:rsidP="00144A6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144A62">
              <w:rPr>
                <w:rFonts w:hint="eastAsia"/>
                <w:sz w:val="24"/>
                <w:szCs w:val="24"/>
              </w:rPr>
              <w:t>好き</w:t>
            </w:r>
            <w:r>
              <w:rPr>
                <w:sz w:val="24"/>
                <w:szCs w:val="24"/>
              </w:rPr>
              <w:tab/>
            </w:r>
            <w:r w:rsidRPr="00144A62">
              <w:rPr>
                <w:rFonts w:hint="eastAsia"/>
                <w:sz w:val="24"/>
                <w:szCs w:val="24"/>
              </w:rPr>
              <w:t>(</w:t>
            </w:r>
            <w:r w:rsidRPr="00144A62">
              <w:rPr>
                <w:rFonts w:hint="eastAsia"/>
                <w:sz w:val="24"/>
                <w:szCs w:val="24"/>
              </w:rPr>
              <w:t>すき</w:t>
            </w:r>
            <w:r w:rsidRPr="00144A62">
              <w:rPr>
                <w:rFonts w:hint="eastAsia"/>
                <w:sz w:val="24"/>
                <w:szCs w:val="24"/>
              </w:rPr>
              <w:t>)</w:t>
            </w:r>
          </w:p>
          <w:p w:rsidR="00144A62" w:rsidRDefault="00144A62" w:rsidP="00144A6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144A62">
              <w:rPr>
                <w:rFonts w:hint="eastAsia"/>
                <w:sz w:val="24"/>
                <w:szCs w:val="24"/>
              </w:rPr>
              <w:t>大好き</w:t>
            </w:r>
            <w:r>
              <w:rPr>
                <w:sz w:val="24"/>
                <w:szCs w:val="24"/>
              </w:rPr>
              <w:tab/>
            </w:r>
            <w:r w:rsidRPr="00144A62">
              <w:rPr>
                <w:rFonts w:hint="eastAsia"/>
                <w:sz w:val="24"/>
                <w:szCs w:val="24"/>
              </w:rPr>
              <w:t>(</w:t>
            </w:r>
            <w:r w:rsidRPr="00144A62">
              <w:rPr>
                <w:rFonts w:hint="eastAsia"/>
                <w:sz w:val="24"/>
                <w:szCs w:val="24"/>
              </w:rPr>
              <w:t>だいすき</w:t>
            </w:r>
            <w:r w:rsidRPr="00144A62">
              <w:rPr>
                <w:rFonts w:hint="eastAsia"/>
                <w:sz w:val="24"/>
                <w:szCs w:val="24"/>
              </w:rPr>
              <w:t>)</w:t>
            </w:r>
          </w:p>
          <w:p w:rsidR="00144A62" w:rsidRDefault="00144A62" w:rsidP="00144A6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144A62">
              <w:rPr>
                <w:rFonts w:hint="eastAsia"/>
                <w:sz w:val="24"/>
                <w:szCs w:val="24"/>
              </w:rPr>
              <w:t>格好</w:t>
            </w:r>
            <w:r>
              <w:rPr>
                <w:sz w:val="24"/>
                <w:szCs w:val="24"/>
              </w:rPr>
              <w:tab/>
            </w:r>
            <w:r w:rsidRPr="00144A62">
              <w:rPr>
                <w:rFonts w:hint="eastAsia"/>
                <w:sz w:val="24"/>
                <w:szCs w:val="24"/>
              </w:rPr>
              <w:t>(</w:t>
            </w:r>
            <w:r w:rsidRPr="00144A62">
              <w:rPr>
                <w:rFonts w:hint="eastAsia"/>
                <w:sz w:val="24"/>
                <w:szCs w:val="24"/>
              </w:rPr>
              <w:t>かっこう</w:t>
            </w:r>
            <w:r w:rsidRPr="00144A62">
              <w:rPr>
                <w:rFonts w:hint="eastAsia"/>
                <w:sz w:val="24"/>
                <w:szCs w:val="24"/>
              </w:rPr>
              <w:t>)</w:t>
            </w:r>
          </w:p>
          <w:p w:rsidR="00144A62" w:rsidRDefault="00144A62" w:rsidP="00144A6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144A62">
              <w:rPr>
                <w:rFonts w:hint="eastAsia"/>
                <w:sz w:val="24"/>
                <w:szCs w:val="24"/>
              </w:rPr>
              <w:t>好み</w:t>
            </w:r>
            <w:r>
              <w:rPr>
                <w:sz w:val="24"/>
                <w:szCs w:val="24"/>
              </w:rPr>
              <w:tab/>
            </w:r>
            <w:r w:rsidRPr="00144A62">
              <w:rPr>
                <w:rFonts w:hint="eastAsia"/>
                <w:sz w:val="24"/>
                <w:szCs w:val="24"/>
              </w:rPr>
              <w:t>(</w:t>
            </w:r>
            <w:r w:rsidRPr="00144A62">
              <w:rPr>
                <w:rFonts w:hint="eastAsia"/>
                <w:sz w:val="24"/>
                <w:szCs w:val="24"/>
              </w:rPr>
              <w:t>このみ</w:t>
            </w:r>
            <w:r w:rsidRPr="00144A62">
              <w:rPr>
                <w:rFonts w:hint="eastAsia"/>
                <w:sz w:val="24"/>
                <w:szCs w:val="24"/>
              </w:rPr>
              <w:t>)</w:t>
            </w:r>
          </w:p>
          <w:p w:rsidR="00144A62" w:rsidRPr="002F3CA9" w:rsidRDefault="00144A62" w:rsidP="00144A6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144A62">
              <w:rPr>
                <w:rFonts w:hint="eastAsia"/>
                <w:sz w:val="24"/>
                <w:szCs w:val="24"/>
              </w:rPr>
              <w:t>好む</w:t>
            </w:r>
            <w:r>
              <w:rPr>
                <w:sz w:val="24"/>
                <w:szCs w:val="24"/>
              </w:rPr>
              <w:tab/>
            </w:r>
            <w:r w:rsidRPr="00144A62">
              <w:rPr>
                <w:rFonts w:hint="eastAsia"/>
                <w:sz w:val="24"/>
                <w:szCs w:val="24"/>
              </w:rPr>
              <w:t>(</w:t>
            </w:r>
            <w:r w:rsidRPr="00144A62">
              <w:rPr>
                <w:rFonts w:hint="eastAsia"/>
                <w:sz w:val="24"/>
                <w:szCs w:val="24"/>
              </w:rPr>
              <w:t>このむ</w:t>
            </w:r>
            <w:r w:rsidRPr="00144A6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202" style="position:absolute;margin-left:66.75pt;margin-top:33.75pt;width:174.15pt;height:32.6pt;z-index:25167769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 </w:t>
                        </w:r>
                        <w:r w:rsidR="007C18F7" w:rsidRPr="007C18F7">
                          <w:rPr>
                            <w:rFonts w:hint="eastAsia"/>
                          </w:rPr>
                          <w:t>もっと</w:t>
                        </w:r>
                        <w:r w:rsidR="007C18F7" w:rsidRPr="007C18F7">
                          <w:rPr>
                            <w:rFonts w:hint="eastAsia"/>
                          </w:rPr>
                          <w:t>.</w:t>
                        </w:r>
                        <w:r w:rsidR="007C18F7" w:rsidRPr="007C18F7">
                          <w:rPr>
                            <w:rFonts w:hint="eastAsia"/>
                          </w:rPr>
                          <w:t>も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, </w:t>
                        </w:r>
                        <w:r w:rsidR="007C18F7" w:rsidRPr="007C18F7">
                          <w:rPr>
                            <w:rFonts w:hint="eastAsia"/>
                          </w:rPr>
                          <w:t>つま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7" type="#_x0000_t202" style="position:absolute;margin-left:66.75pt;margin-top:1.15pt;width:174.15pt;height:32.6pt;z-index:251676672;mso-position-horizontal-relative:text;mso-position-vertical-relative:text;mso-width-relative:margin;mso-height-relative:margin" filled="f" stroked="f">
                  <v:textbox inset="2mm,0,0,0">
                    <w:txbxContent>
                      <w:p w:rsidR="00A977B8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 </w:t>
                        </w:r>
                        <w:r w:rsidR="007C18F7" w:rsidRPr="007C18F7">
                          <w:rPr>
                            <w:rFonts w:hint="eastAsia"/>
                          </w:rPr>
                          <w:t>サイ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, </w:t>
                        </w:r>
                        <w:r w:rsidR="007C18F7" w:rsidRPr="007C18F7">
                          <w:rPr>
                            <w:rFonts w:hint="eastAsia"/>
                          </w:rPr>
                          <w:t>シュ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7" style="position:absolute;margin-left:0;margin-top:0;width:65.2pt;height:65.2pt;z-index:251666432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7C18F7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7C18F7">
                          <w:rPr>
                            <w:rFonts w:hint="eastAsia"/>
                            <w:sz w:val="96"/>
                            <w:szCs w:val="96"/>
                          </w:rPr>
                          <w:t>最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28" style="width:240.9pt;height:1.5pt" o:hralign="center" o:hrstd="t" o:hrnoshade="t" o:hr="t" fillcolor="black [3213]" stroked="f"/>
              </w:pict>
            </w:r>
          </w:p>
          <w:p w:rsidR="002F3CA9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最も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もっとも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最近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さいきん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最後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さいご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最初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さいしょ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Pr="002F3CA9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最高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さいこう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0" type="#_x0000_t202" style="position:absolute;margin-left:66.35pt;margin-top:33.75pt;width:174.15pt;height:32.6pt;z-index:25167974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 </w:t>
                        </w:r>
                        <w:r w:rsidR="007C18F7" w:rsidRPr="007C18F7">
                          <w:rPr>
                            <w:rFonts w:hint="eastAsia"/>
                          </w:rPr>
                          <w:t>ちか</w:t>
                        </w:r>
                        <w:r w:rsidR="007C18F7" w:rsidRPr="007C18F7">
                          <w:rPr>
                            <w:rFonts w:hint="eastAsia"/>
                          </w:rPr>
                          <w:t>.</w:t>
                        </w:r>
                        <w:r w:rsidR="007C18F7" w:rsidRPr="007C18F7">
                          <w:rPr>
                            <w:rFonts w:hint="eastAsia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9" type="#_x0000_t202" style="position:absolute;margin-left:66.35pt;margin-top:1.15pt;width:174.15pt;height:32.6pt;z-index:25167872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 </w:t>
                        </w:r>
                        <w:r w:rsidR="007C18F7" w:rsidRPr="007C18F7">
                          <w:rPr>
                            <w:rFonts w:hint="eastAsia"/>
                          </w:rPr>
                          <w:t>キン</w:t>
                        </w:r>
                        <w:r w:rsidR="007C18F7" w:rsidRPr="007C18F7">
                          <w:rPr>
                            <w:rFonts w:hint="eastAsia"/>
                          </w:rPr>
                          <w:t xml:space="preserve">, </w:t>
                        </w:r>
                        <w:r w:rsidR="007C18F7" w:rsidRPr="007C18F7">
                          <w:rPr>
                            <w:rFonts w:hint="eastAsia"/>
                          </w:rPr>
                          <w:t>コン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8" style="position:absolute;margin-left:0;margin-top:0;width:65.2pt;height:65.2pt;z-index:251667456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7C18F7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7C18F7">
                          <w:rPr>
                            <w:rFonts w:hint="eastAsia"/>
                            <w:sz w:val="96"/>
                            <w:szCs w:val="96"/>
                          </w:rPr>
                          <w:t>近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29" style="width:240.9pt;height:1.5pt" o:hralign="center" o:hrstd="t" o:hrnoshade="t" o:hr="t" fillcolor="black [3213]" stroked="f"/>
              </w:pict>
            </w:r>
          </w:p>
          <w:p w:rsidR="002F3CA9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近い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ちかい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近く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ちかく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最近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さいきん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近所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きんじょ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  <w:p w:rsidR="007C18F7" w:rsidRPr="002F3CA9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rFonts w:hint="eastAsia"/>
                <w:sz w:val="24"/>
                <w:szCs w:val="24"/>
              </w:rPr>
              <w:t>近代</w:t>
            </w:r>
            <w:r>
              <w:rPr>
                <w:sz w:val="24"/>
                <w:szCs w:val="24"/>
              </w:rPr>
              <w:tab/>
            </w:r>
            <w:r w:rsidRPr="007C18F7">
              <w:rPr>
                <w:rFonts w:hint="eastAsia"/>
                <w:sz w:val="24"/>
                <w:szCs w:val="24"/>
              </w:rPr>
              <w:t>(</w:t>
            </w:r>
            <w:r w:rsidRPr="007C18F7">
              <w:rPr>
                <w:rFonts w:hint="eastAsia"/>
                <w:sz w:val="24"/>
                <w:szCs w:val="24"/>
              </w:rPr>
              <w:t>きんだい</w:t>
            </w:r>
            <w:r w:rsidRPr="007C18F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202" style="position:absolute;margin-left:66.35pt;margin-top:33.75pt;width:174.15pt;height:32.6pt;z-index:251681792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D54554" w:rsidRPr="00D54554">
                          <w:rPr>
                            <w:rFonts w:hint="eastAsia"/>
                          </w:rPr>
                          <w:t xml:space="preserve"> </w:t>
                        </w:r>
                        <w:r w:rsidR="00D54554" w:rsidRPr="00D54554">
                          <w:rPr>
                            <w:rFonts w:hint="eastAsia"/>
                          </w:rPr>
                          <w:t>もと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1" type="#_x0000_t202" style="position:absolute;margin-left:66.35pt;margin-top:1.15pt;width:174.15pt;height:32.6pt;z-index:25168076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D54554" w:rsidRPr="00D54554">
                          <w:rPr>
                            <w:rFonts w:hint="eastAsia"/>
                          </w:rPr>
                          <w:t xml:space="preserve"> </w:t>
                        </w:r>
                        <w:r w:rsidR="00D54554" w:rsidRPr="00D54554">
                          <w:rPr>
                            <w:rFonts w:hint="eastAsia"/>
                          </w:rPr>
                          <w:t>ホン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9" style="position:absolute;margin-left:0;margin-top:0;width:65.2pt;height:65.2pt;z-index:251668480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D54554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D54554">
                          <w:rPr>
                            <w:rFonts w:hint="eastAsia"/>
                            <w:sz w:val="96"/>
                            <w:szCs w:val="96"/>
                          </w:rPr>
                          <w:t>本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30" style="width:240.9pt;height:1.5pt" o:hralign="center" o:hrstd="t" o:hrnoshade="t" o:hr="t" fillcolor="black [3213]" stroked="f"/>
              </w:pict>
            </w:r>
          </w:p>
          <w:p w:rsidR="002F3CA9" w:rsidRDefault="00D54554" w:rsidP="00D54554">
            <w:pPr>
              <w:pStyle w:val="KeinLeerraum"/>
              <w:tabs>
                <w:tab w:val="left" w:pos="888"/>
              </w:tabs>
              <w:spacing w:line="276" w:lineRule="auto"/>
              <w:rPr>
                <w:sz w:val="24"/>
                <w:szCs w:val="24"/>
              </w:rPr>
            </w:pPr>
            <w:r w:rsidRPr="00D54554">
              <w:rPr>
                <w:rFonts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ab/>
            </w:r>
            <w:r w:rsidRPr="00D54554">
              <w:rPr>
                <w:rFonts w:hint="eastAsia"/>
                <w:sz w:val="24"/>
                <w:szCs w:val="24"/>
              </w:rPr>
              <w:t>(</w:t>
            </w:r>
            <w:r w:rsidRPr="00D54554">
              <w:rPr>
                <w:rFonts w:hint="eastAsia"/>
                <w:sz w:val="24"/>
                <w:szCs w:val="24"/>
              </w:rPr>
              <w:t>ほん</w:t>
            </w:r>
            <w:r w:rsidRPr="00D54554">
              <w:rPr>
                <w:rFonts w:hint="eastAsia"/>
                <w:sz w:val="24"/>
                <w:szCs w:val="24"/>
              </w:rPr>
              <w:t>)</w:t>
            </w:r>
          </w:p>
          <w:p w:rsidR="00D54554" w:rsidRDefault="00D54554" w:rsidP="00D54554">
            <w:pPr>
              <w:pStyle w:val="KeinLeerraum"/>
              <w:tabs>
                <w:tab w:val="left" w:pos="888"/>
              </w:tabs>
              <w:spacing w:line="276" w:lineRule="auto"/>
              <w:rPr>
                <w:sz w:val="24"/>
                <w:szCs w:val="24"/>
              </w:rPr>
            </w:pPr>
            <w:r w:rsidRPr="00D54554">
              <w:rPr>
                <w:rFonts w:hint="eastAsia"/>
                <w:sz w:val="24"/>
                <w:szCs w:val="24"/>
              </w:rPr>
              <w:t>本当</w:t>
            </w:r>
            <w:r>
              <w:rPr>
                <w:sz w:val="24"/>
                <w:szCs w:val="24"/>
              </w:rPr>
              <w:tab/>
            </w:r>
            <w:r w:rsidRPr="00D54554">
              <w:rPr>
                <w:rFonts w:hint="eastAsia"/>
                <w:sz w:val="24"/>
                <w:szCs w:val="24"/>
              </w:rPr>
              <w:t>(</w:t>
            </w:r>
            <w:r w:rsidRPr="00D54554">
              <w:rPr>
                <w:rFonts w:hint="eastAsia"/>
                <w:sz w:val="24"/>
                <w:szCs w:val="24"/>
              </w:rPr>
              <w:t>ほんとう</w:t>
            </w:r>
            <w:r w:rsidRPr="00D54554">
              <w:rPr>
                <w:rFonts w:hint="eastAsia"/>
                <w:sz w:val="24"/>
                <w:szCs w:val="24"/>
              </w:rPr>
              <w:t>)</w:t>
            </w:r>
          </w:p>
          <w:p w:rsidR="00D54554" w:rsidRDefault="00D54554" w:rsidP="00D54554">
            <w:pPr>
              <w:pStyle w:val="KeinLeerraum"/>
              <w:tabs>
                <w:tab w:val="left" w:pos="888"/>
              </w:tabs>
              <w:spacing w:line="276" w:lineRule="auto"/>
              <w:rPr>
                <w:sz w:val="24"/>
                <w:szCs w:val="24"/>
              </w:rPr>
            </w:pPr>
            <w:r w:rsidRPr="00D54554">
              <w:rPr>
                <w:rFonts w:hint="eastAsia"/>
                <w:sz w:val="24"/>
                <w:szCs w:val="24"/>
              </w:rPr>
              <w:t>日本語</w:t>
            </w:r>
            <w:r>
              <w:rPr>
                <w:sz w:val="24"/>
                <w:szCs w:val="24"/>
              </w:rPr>
              <w:tab/>
            </w:r>
            <w:r w:rsidRPr="00D54554">
              <w:rPr>
                <w:rFonts w:hint="eastAsia"/>
                <w:sz w:val="24"/>
                <w:szCs w:val="24"/>
              </w:rPr>
              <w:t>(</w:t>
            </w:r>
            <w:r w:rsidRPr="00D54554">
              <w:rPr>
                <w:rFonts w:hint="eastAsia"/>
                <w:sz w:val="24"/>
                <w:szCs w:val="24"/>
              </w:rPr>
              <w:t>にほんご</w:t>
            </w:r>
            <w:r w:rsidRPr="00D54554">
              <w:rPr>
                <w:rFonts w:hint="eastAsia"/>
                <w:sz w:val="24"/>
                <w:szCs w:val="24"/>
              </w:rPr>
              <w:t>)</w:t>
            </w:r>
          </w:p>
          <w:p w:rsidR="00D54554" w:rsidRDefault="00D54554" w:rsidP="00D54554">
            <w:pPr>
              <w:pStyle w:val="KeinLeerraum"/>
              <w:tabs>
                <w:tab w:val="left" w:pos="888"/>
              </w:tabs>
              <w:spacing w:line="276" w:lineRule="auto"/>
              <w:rPr>
                <w:sz w:val="24"/>
                <w:szCs w:val="24"/>
              </w:rPr>
            </w:pPr>
            <w:r w:rsidRPr="00D54554">
              <w:rPr>
                <w:rFonts w:hint="eastAsia"/>
                <w:sz w:val="24"/>
                <w:szCs w:val="24"/>
              </w:rPr>
              <w:t>本棚</w:t>
            </w:r>
            <w:r>
              <w:rPr>
                <w:sz w:val="24"/>
                <w:szCs w:val="24"/>
              </w:rPr>
              <w:tab/>
            </w:r>
            <w:r w:rsidRPr="00D54554">
              <w:rPr>
                <w:rFonts w:hint="eastAsia"/>
                <w:sz w:val="24"/>
                <w:szCs w:val="24"/>
              </w:rPr>
              <w:t>(</w:t>
            </w:r>
            <w:r w:rsidRPr="00D54554">
              <w:rPr>
                <w:rFonts w:hint="eastAsia"/>
                <w:sz w:val="24"/>
                <w:szCs w:val="24"/>
              </w:rPr>
              <w:t>ほんだな</w:t>
            </w:r>
            <w:r w:rsidRPr="00D54554">
              <w:rPr>
                <w:rFonts w:hint="eastAsia"/>
                <w:sz w:val="24"/>
                <w:szCs w:val="24"/>
              </w:rPr>
              <w:t>)</w:t>
            </w:r>
          </w:p>
          <w:p w:rsidR="00D54554" w:rsidRPr="002F3CA9" w:rsidRDefault="00D54554" w:rsidP="00D54554">
            <w:pPr>
              <w:pStyle w:val="KeinLeerraum"/>
              <w:tabs>
                <w:tab w:val="left" w:pos="888"/>
              </w:tabs>
              <w:spacing w:line="276" w:lineRule="auto"/>
              <w:rPr>
                <w:sz w:val="24"/>
                <w:szCs w:val="24"/>
              </w:rPr>
            </w:pPr>
            <w:r w:rsidRPr="00D54554">
              <w:rPr>
                <w:rFonts w:hint="eastAsia"/>
                <w:sz w:val="24"/>
                <w:szCs w:val="24"/>
              </w:rPr>
              <w:t>基本</w:t>
            </w:r>
            <w:r>
              <w:rPr>
                <w:sz w:val="24"/>
                <w:szCs w:val="24"/>
              </w:rPr>
              <w:tab/>
            </w:r>
            <w:r w:rsidRPr="00D54554">
              <w:rPr>
                <w:rFonts w:hint="eastAsia"/>
                <w:sz w:val="24"/>
                <w:szCs w:val="24"/>
              </w:rPr>
              <w:t>(</w:t>
            </w:r>
            <w:r w:rsidRPr="00D54554">
              <w:rPr>
                <w:rFonts w:hint="eastAsia"/>
                <w:sz w:val="24"/>
                <w:szCs w:val="24"/>
              </w:rPr>
              <w:t>きほん</w:t>
            </w:r>
            <w:r w:rsidRPr="00D5455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4" type="#_x0000_t202" style="position:absolute;margin-left:66.75pt;margin-top:33.75pt;width:174.15pt;height:32.6pt;z-index:25168384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B36125">
                        <w:r>
                          <w:t>Kun: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 </w:t>
                        </w:r>
                        <w:r w:rsidR="0081083D" w:rsidRPr="0081083D">
                          <w:rPr>
                            <w:rFonts w:hint="eastAsia"/>
                          </w:rPr>
                          <w:t>あ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たる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, </w:t>
                        </w:r>
                        <w:r w:rsidR="0081083D" w:rsidRPr="0081083D">
                          <w:rPr>
                            <w:rFonts w:hint="eastAsia"/>
                          </w:rPr>
                          <w:t>あ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たり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, </w:t>
                        </w:r>
                        <w:r w:rsidR="0081083D" w:rsidRPr="0081083D">
                          <w:rPr>
                            <w:rFonts w:hint="eastAsia"/>
                          </w:rPr>
                          <w:t>あ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てる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, </w:t>
                        </w:r>
                        <w:r w:rsidR="0081083D" w:rsidRPr="0081083D">
                          <w:rPr>
                            <w:rFonts w:hint="eastAsia"/>
                          </w:rPr>
                          <w:t>あ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て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, </w:t>
                        </w:r>
                        <w:r w:rsidR="0081083D" w:rsidRPr="0081083D">
                          <w:rPr>
                            <w:rFonts w:hint="eastAsia"/>
                          </w:rPr>
                          <w:t>まさ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に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, </w:t>
                        </w:r>
                        <w:r w:rsidR="0081083D" w:rsidRPr="0081083D">
                          <w:rPr>
                            <w:rFonts w:hint="eastAsia"/>
                          </w:rPr>
                          <w:t>まさ</w:t>
                        </w:r>
                        <w:r w:rsidR="0081083D" w:rsidRPr="0081083D">
                          <w:rPr>
                            <w:rFonts w:hint="eastAsia"/>
                          </w:rPr>
                          <w:t>.</w:t>
                        </w:r>
                        <w:r w:rsidR="0081083D" w:rsidRPr="0081083D">
                          <w:rPr>
                            <w:rFonts w:hint="eastAsia"/>
                          </w:rPr>
                          <w:t>にべし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3" type="#_x0000_t202" style="position:absolute;margin-left:66.75pt;margin-top:1.15pt;width:174.15pt;height:32.6pt;z-index:25168281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B36125">
                        <w:r>
                          <w:t>On:</w:t>
                        </w:r>
                        <w:r w:rsidR="0081083D" w:rsidRPr="0081083D">
                          <w:rPr>
                            <w:rFonts w:hint="eastAsia"/>
                          </w:rPr>
                          <w:t xml:space="preserve"> </w:t>
                        </w:r>
                        <w:r w:rsidR="0081083D" w:rsidRPr="0081083D">
                          <w:rPr>
                            <w:rFonts w:hint="eastAsia"/>
                          </w:rPr>
                          <w:t>トウ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0" style="position:absolute;margin-left:0;margin-top:0;width:65.2pt;height:65.2pt;z-index:251669504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81083D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81083D">
                          <w:rPr>
                            <w:rFonts w:hint="eastAsia"/>
                            <w:sz w:val="96"/>
                            <w:szCs w:val="96"/>
                          </w:rPr>
                          <w:t>当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31" style="width:240.9pt;height:1.5pt" o:hralign="center" o:hrstd="t" o:hrnoshade="t" o:hr="t" fillcolor="black [3213]" stroked="f"/>
              </w:pict>
            </w:r>
          </w:p>
          <w:p w:rsidR="002F3CA9" w:rsidRDefault="0081083D" w:rsidP="0081083D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81083D">
              <w:rPr>
                <w:rFonts w:hint="eastAsia"/>
                <w:sz w:val="24"/>
                <w:szCs w:val="24"/>
              </w:rPr>
              <w:t>本当</w:t>
            </w:r>
            <w:r>
              <w:rPr>
                <w:sz w:val="24"/>
                <w:szCs w:val="24"/>
              </w:rPr>
              <w:tab/>
            </w:r>
            <w:r w:rsidRPr="0081083D">
              <w:rPr>
                <w:rFonts w:hint="eastAsia"/>
                <w:sz w:val="24"/>
                <w:szCs w:val="24"/>
              </w:rPr>
              <w:t>(</w:t>
            </w:r>
            <w:r w:rsidRPr="0081083D">
              <w:rPr>
                <w:rFonts w:hint="eastAsia"/>
                <w:sz w:val="24"/>
                <w:szCs w:val="24"/>
              </w:rPr>
              <w:t>ほんとう</w:t>
            </w:r>
            <w:r w:rsidRPr="0081083D">
              <w:rPr>
                <w:rFonts w:hint="eastAsia"/>
                <w:sz w:val="24"/>
                <w:szCs w:val="24"/>
              </w:rPr>
              <w:t>)</w:t>
            </w:r>
          </w:p>
          <w:p w:rsidR="0081083D" w:rsidRDefault="0081083D" w:rsidP="0081083D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81083D">
              <w:rPr>
                <w:rFonts w:hint="eastAsia"/>
                <w:sz w:val="24"/>
                <w:szCs w:val="24"/>
              </w:rPr>
              <w:t>お弁当</w:t>
            </w:r>
            <w:r>
              <w:rPr>
                <w:sz w:val="24"/>
                <w:szCs w:val="24"/>
              </w:rPr>
              <w:tab/>
            </w:r>
            <w:r w:rsidRPr="0081083D">
              <w:rPr>
                <w:rFonts w:hint="eastAsia"/>
                <w:sz w:val="24"/>
                <w:szCs w:val="24"/>
              </w:rPr>
              <w:t>(</w:t>
            </w:r>
            <w:r w:rsidRPr="0081083D">
              <w:rPr>
                <w:rFonts w:hint="eastAsia"/>
                <w:sz w:val="24"/>
                <w:szCs w:val="24"/>
              </w:rPr>
              <w:t>おべんとう</w:t>
            </w:r>
            <w:r w:rsidRPr="0081083D">
              <w:rPr>
                <w:rFonts w:hint="eastAsia"/>
                <w:sz w:val="24"/>
                <w:szCs w:val="24"/>
              </w:rPr>
              <w:t>)</w:t>
            </w:r>
          </w:p>
          <w:p w:rsidR="0081083D" w:rsidRDefault="0081083D" w:rsidP="0081083D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81083D">
              <w:rPr>
                <w:rFonts w:hint="eastAsia"/>
                <w:sz w:val="24"/>
                <w:szCs w:val="24"/>
              </w:rPr>
              <w:t>適当</w:t>
            </w:r>
            <w:r>
              <w:rPr>
                <w:sz w:val="24"/>
                <w:szCs w:val="24"/>
              </w:rPr>
              <w:tab/>
            </w:r>
            <w:r w:rsidRPr="0081083D">
              <w:rPr>
                <w:rFonts w:hint="eastAsia"/>
                <w:sz w:val="24"/>
                <w:szCs w:val="24"/>
              </w:rPr>
              <w:t>(</w:t>
            </w:r>
            <w:r w:rsidRPr="0081083D">
              <w:rPr>
                <w:rFonts w:hint="eastAsia"/>
                <w:sz w:val="24"/>
                <w:szCs w:val="24"/>
              </w:rPr>
              <w:t>てきとう</w:t>
            </w:r>
            <w:r w:rsidRPr="0081083D">
              <w:rPr>
                <w:rFonts w:hint="eastAsia"/>
                <w:sz w:val="24"/>
                <w:szCs w:val="24"/>
              </w:rPr>
              <w:t>)</w:t>
            </w:r>
          </w:p>
          <w:p w:rsidR="0081083D" w:rsidRDefault="0081083D" w:rsidP="0081083D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81083D">
              <w:rPr>
                <w:rFonts w:hint="eastAsia"/>
                <w:sz w:val="24"/>
                <w:szCs w:val="24"/>
              </w:rPr>
              <w:t>当時</w:t>
            </w:r>
            <w:r>
              <w:rPr>
                <w:sz w:val="24"/>
                <w:szCs w:val="24"/>
              </w:rPr>
              <w:tab/>
            </w:r>
            <w:r w:rsidRPr="0081083D">
              <w:rPr>
                <w:rFonts w:hint="eastAsia"/>
                <w:sz w:val="24"/>
                <w:szCs w:val="24"/>
              </w:rPr>
              <w:t>(</w:t>
            </w:r>
            <w:r w:rsidRPr="0081083D">
              <w:rPr>
                <w:rFonts w:hint="eastAsia"/>
                <w:sz w:val="24"/>
                <w:szCs w:val="24"/>
              </w:rPr>
              <w:t>とうじ</w:t>
            </w:r>
            <w:r w:rsidRPr="0081083D">
              <w:rPr>
                <w:rFonts w:hint="eastAsia"/>
                <w:sz w:val="24"/>
                <w:szCs w:val="24"/>
              </w:rPr>
              <w:t>)</w:t>
            </w:r>
          </w:p>
          <w:p w:rsidR="0081083D" w:rsidRPr="002F3CA9" w:rsidRDefault="0081083D" w:rsidP="0081083D">
            <w:pPr>
              <w:pStyle w:val="KeinLeerraum"/>
              <w:tabs>
                <w:tab w:val="left" w:pos="935"/>
              </w:tabs>
              <w:spacing w:line="276" w:lineRule="auto"/>
              <w:rPr>
                <w:sz w:val="24"/>
                <w:szCs w:val="24"/>
              </w:rPr>
            </w:pPr>
            <w:r w:rsidRPr="0081083D">
              <w:rPr>
                <w:rFonts w:hint="eastAsia"/>
                <w:sz w:val="24"/>
                <w:szCs w:val="24"/>
              </w:rPr>
              <w:t>担当</w:t>
            </w:r>
            <w:r>
              <w:rPr>
                <w:sz w:val="24"/>
                <w:szCs w:val="24"/>
              </w:rPr>
              <w:tab/>
            </w:r>
            <w:r w:rsidRPr="0081083D">
              <w:rPr>
                <w:rFonts w:hint="eastAsia"/>
                <w:sz w:val="24"/>
                <w:szCs w:val="24"/>
              </w:rPr>
              <w:t>(</w:t>
            </w:r>
            <w:r w:rsidRPr="0081083D">
              <w:rPr>
                <w:rFonts w:hint="eastAsia"/>
                <w:sz w:val="24"/>
                <w:szCs w:val="24"/>
              </w:rPr>
              <w:t>たんとう</w:t>
            </w:r>
            <w:r w:rsidRPr="0081083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6" type="#_x0000_t202" style="position:absolute;margin-left:66.35pt;margin-top:33.75pt;width:174.15pt;height:32.6pt;z-index:25168588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</w:t>
                        </w:r>
                        <w:r w:rsidR="002A57A4">
                          <w:t>: 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5" type="#_x0000_t202" style="position:absolute;margin-left:66.35pt;margin-top:1.15pt;width:174.15pt;height:32.6pt;z-index:25168486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2A57A4" w:rsidRPr="002A57A4">
                          <w:rPr>
                            <w:rFonts w:hint="eastAsia"/>
                          </w:rPr>
                          <w:t xml:space="preserve"> </w:t>
                        </w:r>
                        <w:r w:rsidR="002A57A4" w:rsidRPr="002A57A4">
                          <w:rPr>
                            <w:rFonts w:hint="eastAsia"/>
                          </w:rPr>
                          <w:t>チャ</w:t>
                        </w:r>
                        <w:r w:rsidR="002A57A4" w:rsidRPr="002A57A4">
                          <w:rPr>
                            <w:rFonts w:hint="eastAsia"/>
                          </w:rPr>
                          <w:t xml:space="preserve">, </w:t>
                        </w:r>
                        <w:r w:rsidR="002A57A4" w:rsidRPr="002A57A4">
                          <w:rPr>
                            <w:rFonts w:hint="eastAsia"/>
                          </w:rPr>
                          <w:t>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1" style="position:absolute;margin-left:0;margin-top:0;width:65.2pt;height:65.2pt;z-index:251670528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2A57A4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2A57A4">
                          <w:rPr>
                            <w:rFonts w:hint="eastAsia"/>
                            <w:sz w:val="96"/>
                            <w:szCs w:val="96"/>
                          </w:rPr>
                          <w:t>茶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32" style="width:240.9pt;height:1.5pt" o:hralign="center" o:hrstd="t" o:hrnoshade="t" o:hr="t" fillcolor="black [3213]" stroked="f"/>
              </w:pict>
            </w:r>
          </w:p>
          <w:p w:rsidR="002A57A4" w:rsidRPr="002A57A4" w:rsidRDefault="002A57A4" w:rsidP="002A57A4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お茶</w:t>
            </w:r>
            <w:r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おちゃ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2A57A4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喫茶店</w:t>
            </w:r>
            <w:r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きっさてん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2A57A4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紅茶</w:t>
            </w:r>
            <w:r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こうちゃ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2A57A4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茶色</w:t>
            </w:r>
            <w:r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ちゃいろ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Pr="002F3CA9" w:rsidRDefault="002A57A4" w:rsidP="002A57A4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茶わん</w:t>
            </w:r>
            <w:r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ちゃわん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9A3601" w:rsidP="00F66CCA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8" type="#_x0000_t202" style="position:absolute;margin-left:66.35pt;margin-top:33.75pt;width:174.15pt;height:32.6pt;z-index:25168793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2A57A4" w:rsidRPr="002A57A4">
                          <w:rPr>
                            <w:rFonts w:hint="eastAsia"/>
                          </w:rPr>
                          <w:t xml:space="preserve"> </w:t>
                        </w:r>
                        <w:r w:rsidR="002A57A4" w:rsidRPr="002A57A4">
                          <w:rPr>
                            <w:rFonts w:hint="eastAsia"/>
                          </w:rPr>
                          <w:t>きみ</w:t>
                        </w:r>
                        <w:r w:rsidR="002A57A4" w:rsidRPr="002A57A4">
                          <w:rPr>
                            <w:rFonts w:hint="eastAsia"/>
                          </w:rPr>
                          <w:t>, -</w:t>
                        </w:r>
                        <w:r w:rsidR="002A57A4" w:rsidRPr="002A57A4">
                          <w:rPr>
                            <w:rFonts w:hint="eastAsia"/>
                          </w:rPr>
                          <w:t>ぎみ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7" type="#_x0000_t202" style="position:absolute;margin-left:66.35pt;margin-top:1.15pt;width:174.15pt;height:32.6pt;z-index:251686912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2A57A4" w:rsidRPr="002A57A4">
                          <w:rPr>
                            <w:rFonts w:hint="eastAsia"/>
                          </w:rPr>
                          <w:t xml:space="preserve"> </w:t>
                        </w:r>
                        <w:r w:rsidR="002A57A4" w:rsidRPr="002A57A4">
                          <w:rPr>
                            <w:rFonts w:hint="eastAsia"/>
                          </w:rPr>
                          <w:t>クン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2" style="position:absolute;margin-left:0;margin-top:0;width:65.2pt;height:65.2pt;z-index:251671552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6" o:title="Kreuz" recolor="t" type="frame"/>
                  <v:textbox inset="0,0,0,0">
                    <w:txbxContent>
                      <w:p w:rsidR="006625C6" w:rsidRPr="00A977B8" w:rsidRDefault="002A57A4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2A57A4">
                          <w:rPr>
                            <w:rFonts w:hint="eastAsia"/>
                            <w:sz w:val="96"/>
                            <w:szCs w:val="96"/>
                          </w:rPr>
                          <w:t>君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9A3601">
              <w:rPr>
                <w:sz w:val="16"/>
                <w:szCs w:val="16"/>
              </w:rPr>
              <w:pict>
                <v:rect id="_x0000_i1033" style="width:240.9pt;height:1.5pt" o:hralign="center" o:hrstd="t" o:hrnoshade="t" o:hr="t" fillcolor="black [3213]" stroked="f"/>
              </w:pict>
            </w:r>
          </w:p>
          <w:p w:rsidR="002F3CA9" w:rsidRDefault="002A57A4" w:rsidP="006D181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君</w:t>
            </w:r>
            <w:r w:rsidR="006D1812"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きみ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6D181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君</w:t>
            </w:r>
            <w:r w:rsidR="006D1812"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くん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6D181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諸君</w:t>
            </w:r>
            <w:r w:rsidR="006D1812"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しょくん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Default="002A57A4" w:rsidP="006D181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君主</w:t>
            </w:r>
            <w:r w:rsidR="006D1812"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くんしゅ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  <w:p w:rsidR="002A57A4" w:rsidRPr="002F3CA9" w:rsidRDefault="002A57A4" w:rsidP="006D1812">
            <w:pPr>
              <w:pStyle w:val="KeinLeerraum"/>
              <w:tabs>
                <w:tab w:val="left" w:pos="937"/>
              </w:tabs>
              <w:spacing w:line="276" w:lineRule="auto"/>
              <w:rPr>
                <w:sz w:val="24"/>
                <w:szCs w:val="24"/>
              </w:rPr>
            </w:pPr>
            <w:r w:rsidRPr="002A57A4">
              <w:rPr>
                <w:rFonts w:hint="eastAsia"/>
                <w:sz w:val="24"/>
                <w:szCs w:val="24"/>
              </w:rPr>
              <w:t>君が代</w:t>
            </w:r>
            <w:r w:rsidR="006D1812">
              <w:rPr>
                <w:sz w:val="24"/>
                <w:szCs w:val="24"/>
              </w:rPr>
              <w:tab/>
            </w:r>
            <w:r w:rsidRPr="002A57A4">
              <w:rPr>
                <w:rFonts w:hint="eastAsia"/>
                <w:sz w:val="24"/>
                <w:szCs w:val="24"/>
              </w:rPr>
              <w:t>(</w:t>
            </w:r>
            <w:r w:rsidRPr="002A57A4">
              <w:rPr>
                <w:rFonts w:hint="eastAsia"/>
                <w:sz w:val="24"/>
                <w:szCs w:val="24"/>
              </w:rPr>
              <w:t>きみがよ</w:t>
            </w:r>
            <w:r w:rsidRPr="002A57A4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B6192" w:rsidRDefault="007B6192" w:rsidP="00B2295C">
      <w:pPr>
        <w:pStyle w:val="KeinLeerraum"/>
        <w:rPr>
          <w:sz w:val="18"/>
          <w:szCs w:val="18"/>
        </w:rPr>
      </w:pPr>
    </w:p>
    <w:p w:rsidR="007B6192" w:rsidRDefault="007B6192" w:rsidP="00B2295C">
      <w:pPr>
        <w:pStyle w:val="KeinLeerraum"/>
        <w:rPr>
          <w:sz w:val="18"/>
          <w:szCs w:val="18"/>
        </w:rPr>
      </w:pPr>
    </w:p>
    <w:p w:rsidR="007B6192" w:rsidRPr="007B6192" w:rsidRDefault="007B6192" w:rsidP="007B6192">
      <w:pPr>
        <w:pStyle w:val="KeinLeerraum"/>
        <w:rPr>
          <w:sz w:val="18"/>
          <w:szCs w:val="18"/>
        </w:rPr>
      </w:pPr>
    </w:p>
    <w:p w:rsidR="007B6192" w:rsidRPr="007B6192" w:rsidRDefault="007B6192" w:rsidP="007B6192">
      <w:pPr>
        <w:pStyle w:val="KeinLeerraum"/>
        <w:rPr>
          <w:sz w:val="18"/>
          <w:szCs w:val="1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5114"/>
        <w:gridCol w:w="5103"/>
        <w:gridCol w:w="5114"/>
      </w:tblGrid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4" style="width:240.9pt;height:1.5pt" o:hralign="center" o:hrstd="t" o:hrnoshade="t" o:hr="t" fillcolor="black [3213]" stroked="f"/>
              </w:pict>
            </w:r>
          </w:p>
          <w:p w:rsidR="00144A62" w:rsidRDefault="00144A62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liking, fondness, love</w:t>
            </w:r>
          </w:p>
          <w:p w:rsidR="00144A62" w:rsidRDefault="00144A62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loveable, very likeable, like very much</w:t>
            </w:r>
          </w:p>
          <w:p w:rsidR="00144A62" w:rsidRDefault="00144A62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shape, form, posture, appearance, manner</w:t>
            </w:r>
          </w:p>
          <w:p w:rsidR="00144A62" w:rsidRDefault="00144A62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liking, taste, choice</w:t>
            </w:r>
          </w:p>
          <w:p w:rsidR="0001335C" w:rsidRPr="0001335C" w:rsidRDefault="00144A62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to like, to prefer</w:t>
            </w:r>
            <w:r w:rsidR="009A3601" w:rsidRPr="009A3601">
              <w:rPr>
                <w:noProof/>
                <w:sz w:val="16"/>
                <w:szCs w:val="16"/>
                <w:lang w:eastAsia="en-US"/>
              </w:rPr>
              <w:pict>
                <v:shape id="_x0000_s1079" type="#_x0000_t202" style="position:absolute;margin-left:0;margin-top:0;width:240.95pt;height:65.2pt;z-index:251689984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410183" w:rsidRPr="006E3C8E" w:rsidRDefault="00144A62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4A62">
                          <w:rPr>
                            <w:sz w:val="32"/>
                            <w:szCs w:val="32"/>
                          </w:rPr>
                          <w:t>fond, pleasing, like something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5" style="width:240.9pt;height:1.5pt" o:hralign="center" o:hrstd="t" o:hrnoshade="t" o:hr="t" fillcolor="black [3213]" stroked="f"/>
              </w:pict>
            </w:r>
          </w:p>
          <w:p w:rsidR="00144A62" w:rsidRDefault="00144A62" w:rsidP="00144A6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Stroke (of a kanji, etc.)</w:t>
            </w:r>
          </w:p>
          <w:p w:rsidR="00144A62" w:rsidRDefault="00144A62" w:rsidP="00144A6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picture, drawing, painting, sketch</w:t>
            </w:r>
          </w:p>
          <w:p w:rsidR="00144A62" w:rsidRDefault="00144A62" w:rsidP="00144A6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cartoon, comic, comic strip</w:t>
            </w:r>
          </w:p>
          <w:p w:rsidR="00144A62" w:rsidRDefault="00144A62" w:rsidP="00144A6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picture, painting</w:t>
            </w:r>
          </w:p>
          <w:p w:rsidR="003C7C59" w:rsidRPr="0001335C" w:rsidRDefault="00144A62" w:rsidP="00144A6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144A62">
              <w:rPr>
                <w:sz w:val="24"/>
                <w:szCs w:val="24"/>
              </w:rPr>
              <w:t>movie, film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0" type="#_x0000_t202" style="position:absolute;margin-left:0;margin-top:0;width:240.95pt;height:65.2pt;z-index:251691008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144A62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44A62">
                          <w:rPr>
                            <w:sz w:val="32"/>
                            <w:szCs w:val="32"/>
                          </w:rPr>
                          <w:t>brush-stroke, picture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6" style="width:240.9pt;height:1.5pt" o:hralign="center" o:hrstd="t" o:hrnoshade="t" o:hr="t" fillcolor="black [3213]" stroked="f"/>
              </w:pict>
            </w:r>
          </w:p>
          <w:p w:rsidR="00F66CCA" w:rsidRDefault="00F66CCA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F66CCA">
              <w:rPr>
                <w:sz w:val="24"/>
                <w:szCs w:val="24"/>
              </w:rPr>
              <w:t>movie, film</w:t>
            </w:r>
          </w:p>
          <w:p w:rsidR="00F66CCA" w:rsidRDefault="00F66CCA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F66CCA">
              <w:rPr>
                <w:sz w:val="24"/>
                <w:szCs w:val="24"/>
              </w:rPr>
              <w:t>movie theatre (theater), cinema</w:t>
            </w:r>
          </w:p>
          <w:p w:rsidR="00F66CCA" w:rsidRDefault="00F66CCA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F66CCA">
              <w:rPr>
                <w:sz w:val="24"/>
                <w:szCs w:val="24"/>
              </w:rPr>
              <w:t>influence</w:t>
            </w:r>
          </w:p>
          <w:p w:rsidR="00F66CCA" w:rsidRDefault="00F66CCA" w:rsidP="00F66CC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F66CCA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reflected, to harmonize with</w:t>
            </w:r>
          </w:p>
          <w:p w:rsidR="003C7C59" w:rsidRPr="0001335C" w:rsidRDefault="00F66CCA" w:rsidP="00F66CCA">
            <w:pPr>
              <w:pStyle w:val="KeinLeerraum"/>
              <w:rPr>
                <w:sz w:val="24"/>
                <w:szCs w:val="24"/>
              </w:rPr>
            </w:pPr>
            <w:r w:rsidRPr="00F66CCA">
              <w:rPr>
                <w:sz w:val="24"/>
                <w:szCs w:val="24"/>
              </w:rPr>
              <w:t>to project, to reflect, to cast (shadow)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1" type="#_x0000_t202" style="position:absolute;margin-left:0;margin-top:0;width:240.95pt;height:65.2pt;z-index:251692032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F66CCA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66CCA">
                          <w:rPr>
                            <w:sz w:val="32"/>
                            <w:szCs w:val="32"/>
                          </w:rPr>
                          <w:t>reflect, reflection, projection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</w:tr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7" style="width:240.9pt;height:1.5pt" o:hralign="center" o:hrstd="t" o:hrnoshade="t" o:hr="t" fillcolor="black [3213]" stroked="f"/>
              </w:pict>
            </w:r>
          </w:p>
          <w:p w:rsidR="00865DBA" w:rsidRDefault="00865DBA" w:rsidP="00865DB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65DBA">
              <w:rPr>
                <w:sz w:val="24"/>
                <w:szCs w:val="24"/>
              </w:rPr>
              <w:t>book, volume</w:t>
            </w:r>
          </w:p>
          <w:p w:rsidR="00865DBA" w:rsidRDefault="00865DBA" w:rsidP="00865DB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65DBA">
              <w:rPr>
                <w:sz w:val="24"/>
                <w:szCs w:val="24"/>
              </w:rPr>
              <w:t>truth, reality</w:t>
            </w:r>
          </w:p>
          <w:p w:rsidR="00865DBA" w:rsidRDefault="00865DBA" w:rsidP="00865DB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65DBA">
              <w:rPr>
                <w:sz w:val="24"/>
                <w:szCs w:val="24"/>
              </w:rPr>
              <w:t>Japanese (language)</w:t>
            </w:r>
          </w:p>
          <w:p w:rsidR="00865DBA" w:rsidRDefault="00865DBA" w:rsidP="00865DB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65DBA">
              <w:rPr>
                <w:sz w:val="24"/>
                <w:szCs w:val="24"/>
              </w:rPr>
              <w:t>bookshelves, bookshelf, bookcase</w:t>
            </w:r>
          </w:p>
          <w:p w:rsidR="003C7C59" w:rsidRPr="0001335C" w:rsidRDefault="00865DBA" w:rsidP="00865DBA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65DBA">
              <w:rPr>
                <w:sz w:val="24"/>
                <w:szCs w:val="24"/>
              </w:rPr>
              <w:t>foundation, basis, standard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2" type="#_x0000_t202" style="position:absolute;margin-left:0;margin-top:0;width:240.95pt;height:65.2pt;z-index:251693056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865DBA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65DBA">
                          <w:rPr>
                            <w:sz w:val="32"/>
                            <w:szCs w:val="32"/>
                          </w:rPr>
                          <w:t>book, present, main, origin, true, real, counter for long cylindrical things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8" style="width:240.9pt;height:1.5pt" o:hralign="center" o:hrstd="t" o:hrnoshade="t" o:hr="t" fillcolor="black [3213]" stroked="f"/>
              </w:pict>
            </w:r>
          </w:p>
          <w:p w:rsidR="00D54554" w:rsidRDefault="00D54554" w:rsidP="00D5455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D54554">
              <w:rPr>
                <w:sz w:val="24"/>
                <w:szCs w:val="24"/>
              </w:rPr>
              <w:t>near, close, short (distance)</w:t>
            </w:r>
          </w:p>
          <w:p w:rsidR="00D54554" w:rsidRDefault="00D54554" w:rsidP="00D5455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D54554">
              <w:rPr>
                <w:sz w:val="24"/>
                <w:szCs w:val="24"/>
              </w:rPr>
              <w:t>near, neighbourhood, neighborhood, vicinity</w:t>
            </w:r>
          </w:p>
          <w:p w:rsidR="00D54554" w:rsidRDefault="00D54554" w:rsidP="00D5455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D54554">
              <w:rPr>
                <w:sz w:val="24"/>
                <w:szCs w:val="24"/>
              </w:rPr>
              <w:t>these days, right now, recently, nowadays</w:t>
            </w:r>
          </w:p>
          <w:p w:rsidR="00D54554" w:rsidRDefault="00D54554" w:rsidP="00D5455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D54554">
              <w:rPr>
                <w:sz w:val="24"/>
                <w:szCs w:val="24"/>
              </w:rPr>
              <w:t>neighbourhood, neighborhood</w:t>
            </w:r>
          </w:p>
          <w:p w:rsidR="003C7C59" w:rsidRPr="0001335C" w:rsidRDefault="00D54554" w:rsidP="00D5455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D54554">
              <w:rPr>
                <w:sz w:val="24"/>
                <w:szCs w:val="24"/>
              </w:rPr>
              <w:t>present day, modern times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3" type="#_x0000_t202" style="position:absolute;margin-left:0;margin-top:0;width:240.95pt;height:65.2pt;z-index:251694080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D54554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54554">
                          <w:rPr>
                            <w:sz w:val="32"/>
                            <w:szCs w:val="32"/>
                          </w:rPr>
                          <w:t>near, early, akin, tantamount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39" style="width:240.9pt;height:1.5pt" o:hralign="center" o:hrstd="t" o:hrnoshade="t" o:hr="t" fillcolor="black [3213]" stroked="f"/>
              </w:pic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sz w:val="24"/>
                <w:szCs w:val="24"/>
              </w:rPr>
              <w:t>most, extremely</w:t>
            </w:r>
            <w:r>
              <w:rPr>
                <w:sz w:val="24"/>
                <w:szCs w:val="24"/>
              </w:rPr>
              <w:t>, most importantly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sz w:val="24"/>
                <w:szCs w:val="24"/>
              </w:rPr>
              <w:t>these days, right now, recently, nowadays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sz w:val="24"/>
                <w:szCs w:val="24"/>
              </w:rPr>
              <w:t>last, end, conclusion, latest, most recent</w:t>
            </w:r>
          </w:p>
          <w:p w:rsidR="007C18F7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sz w:val="24"/>
                <w:szCs w:val="24"/>
              </w:rPr>
              <w:t>beginning, outset, first, onset</w:t>
            </w:r>
          </w:p>
          <w:p w:rsidR="003C7C59" w:rsidRPr="0001335C" w:rsidRDefault="007C18F7" w:rsidP="007C18F7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7C18F7">
              <w:rPr>
                <w:sz w:val="24"/>
                <w:szCs w:val="24"/>
              </w:rPr>
              <w:t>highest, supreme, the most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4" type="#_x0000_t202" style="position:absolute;margin-left:0;margin-top:0;width:240.95pt;height:65.2pt;z-index:251695104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7C18F7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18F7">
                          <w:rPr>
                            <w:sz w:val="32"/>
                            <w:szCs w:val="32"/>
                          </w:rPr>
                          <w:t>utmost, most, extreme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</w:tr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40" style="width:240.9pt;height:1.5pt" o:hralign="center" o:hrstd="t" o:hrnoshade="t" o:hr="t" fillcolor="black [3213]" stroked="f"/>
              </w:pict>
            </w:r>
          </w:p>
          <w:p w:rsidR="006D1812" w:rsidRDefault="006D1812" w:rsidP="006D181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6D1812">
              <w:rPr>
                <w:sz w:val="24"/>
                <w:szCs w:val="24"/>
              </w:rPr>
              <w:t>you, buddy, pal</w:t>
            </w:r>
          </w:p>
          <w:p w:rsidR="006D1812" w:rsidRDefault="006D1812" w:rsidP="006D181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6D1812">
              <w:rPr>
                <w:sz w:val="24"/>
                <w:szCs w:val="24"/>
              </w:rPr>
              <w:t>Mr (junior), master, boy</w:t>
            </w:r>
          </w:p>
          <w:p w:rsidR="006D1812" w:rsidRDefault="006D1812" w:rsidP="006D181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6D1812">
              <w:rPr>
                <w:sz w:val="24"/>
                <w:szCs w:val="24"/>
              </w:rPr>
              <w:t>Gentlemen!, Ladies!</w:t>
            </w:r>
          </w:p>
          <w:p w:rsidR="006D1812" w:rsidRDefault="006D1812" w:rsidP="006D181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6D1812">
              <w:rPr>
                <w:sz w:val="24"/>
                <w:szCs w:val="24"/>
              </w:rPr>
              <w:t>ruler, monarch, sovereign</w:t>
            </w:r>
          </w:p>
          <w:p w:rsidR="003C7C59" w:rsidRPr="0001335C" w:rsidRDefault="006D1812" w:rsidP="006D1812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6D1812">
              <w:rPr>
                <w:sz w:val="24"/>
                <w:szCs w:val="24"/>
              </w:rPr>
              <w:t>Imperial reign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5" type="#_x0000_t202" style="position:absolute;margin-left:0;margin-top:0;width:240.95pt;height:65.2pt;z-index:251696128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6D1812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D1812">
                          <w:rPr>
                            <w:sz w:val="32"/>
                            <w:szCs w:val="32"/>
                          </w:rPr>
                          <w:t>mister, you, ruler, male name suffix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41" style="width:240.9pt;height:1.5pt" o:hralign="center" o:hrstd="t" o:hrnoshade="t" o:hr="t" fillcolor="black [3213]" stroked="f"/>
              </w:pict>
            </w:r>
          </w:p>
          <w:p w:rsidR="002A57A4" w:rsidRDefault="002A57A4" w:rsidP="002A57A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A57A4">
              <w:rPr>
                <w:sz w:val="24"/>
                <w:szCs w:val="24"/>
              </w:rPr>
              <w:t>tea (usu. green)</w:t>
            </w:r>
          </w:p>
          <w:p w:rsidR="002A57A4" w:rsidRDefault="002A57A4" w:rsidP="002A57A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A57A4">
              <w:rPr>
                <w:sz w:val="24"/>
                <w:szCs w:val="24"/>
              </w:rPr>
              <w:t>coffee lounge, coffee shop, (rather formal) cafe</w:t>
            </w:r>
          </w:p>
          <w:p w:rsidR="002A57A4" w:rsidRDefault="002A57A4" w:rsidP="002A57A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A57A4">
              <w:rPr>
                <w:sz w:val="24"/>
                <w:szCs w:val="24"/>
              </w:rPr>
              <w:t>black tea</w:t>
            </w:r>
          </w:p>
          <w:p w:rsidR="002A57A4" w:rsidRDefault="002A57A4" w:rsidP="002A57A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A57A4">
              <w:rPr>
                <w:sz w:val="24"/>
                <w:szCs w:val="24"/>
              </w:rPr>
              <w:t>light brown, tawny</w:t>
            </w:r>
          </w:p>
          <w:p w:rsidR="003C7C59" w:rsidRPr="0001335C" w:rsidRDefault="002A57A4" w:rsidP="002A57A4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A57A4">
              <w:rPr>
                <w:sz w:val="24"/>
                <w:szCs w:val="24"/>
              </w:rPr>
              <w:t>rice bowl, tea cup, teacup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6" type="#_x0000_t202" style="position:absolute;margin-left:0;margin-top:0;width:240.95pt;height:65.2pt;z-index:251697152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2A57A4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A57A4">
                          <w:rPr>
                            <w:sz w:val="32"/>
                            <w:szCs w:val="32"/>
                          </w:rPr>
                          <w:t>tea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9A3601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9A3601">
              <w:rPr>
                <w:sz w:val="16"/>
                <w:szCs w:val="16"/>
              </w:rPr>
              <w:pict>
                <v:rect id="_x0000_i1042" style="width:240.9pt;height:1.5pt" o:hralign="center" o:hrstd="t" o:hrnoshade="t" o:hr="t" fillcolor="black [3213]" stroked="f"/>
              </w:pict>
            </w:r>
          </w:p>
          <w:p w:rsidR="0081083D" w:rsidRDefault="0081083D" w:rsidP="0081083D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1083D">
              <w:rPr>
                <w:sz w:val="24"/>
                <w:szCs w:val="24"/>
              </w:rPr>
              <w:t>truth, reality</w:t>
            </w:r>
          </w:p>
          <w:p w:rsidR="0081083D" w:rsidRDefault="0081083D" w:rsidP="0081083D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1083D">
              <w:rPr>
                <w:sz w:val="24"/>
                <w:szCs w:val="24"/>
              </w:rPr>
              <w:t>bento (Japanese box lunch)</w:t>
            </w:r>
          </w:p>
          <w:p w:rsidR="0081083D" w:rsidRDefault="0081083D" w:rsidP="0081083D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1083D">
              <w:rPr>
                <w:sz w:val="24"/>
                <w:szCs w:val="24"/>
              </w:rPr>
              <w:t>suitable, proper, appropriate, adequate, fit</w:t>
            </w:r>
          </w:p>
          <w:p w:rsidR="0081083D" w:rsidRDefault="0081083D" w:rsidP="0081083D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1083D">
              <w:rPr>
                <w:sz w:val="24"/>
                <w:szCs w:val="24"/>
              </w:rPr>
              <w:t>at that time, in those days</w:t>
            </w:r>
          </w:p>
          <w:p w:rsidR="003C7C59" w:rsidRPr="0001335C" w:rsidRDefault="0081083D" w:rsidP="0081083D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1083D">
              <w:rPr>
                <w:sz w:val="24"/>
                <w:szCs w:val="24"/>
              </w:rPr>
              <w:t>(in) charge (of an area of responsibility</w:t>
            </w:r>
            <w:r>
              <w:rPr>
                <w:sz w:val="24"/>
                <w:szCs w:val="24"/>
              </w:rPr>
              <w:t>)</w:t>
            </w:r>
            <w:r w:rsidR="009A3601" w:rsidRPr="009A3601">
              <w:rPr>
                <w:noProof/>
                <w:sz w:val="16"/>
                <w:szCs w:val="16"/>
              </w:rPr>
              <w:pict>
                <v:shape id="_x0000_s1087" type="#_x0000_t202" style="position:absolute;margin-left:0;margin-top:0;width:240.95pt;height:65.2pt;z-index:251698176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81083D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1083D">
                          <w:rPr>
                            <w:sz w:val="32"/>
                            <w:szCs w:val="32"/>
                          </w:rPr>
                          <w:t>hit, right, appropriate, himself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</w:tr>
    </w:tbl>
    <w:p w:rsidR="007B6192" w:rsidRDefault="007B6192" w:rsidP="007B6192">
      <w:pPr>
        <w:pStyle w:val="KeinLeerraum"/>
        <w:rPr>
          <w:sz w:val="18"/>
          <w:szCs w:val="18"/>
        </w:rPr>
      </w:pPr>
    </w:p>
    <w:p w:rsidR="007B6192" w:rsidRPr="007B6192" w:rsidRDefault="007B6192" w:rsidP="00B2295C">
      <w:pPr>
        <w:pStyle w:val="KeinLeerraum"/>
        <w:rPr>
          <w:sz w:val="18"/>
          <w:szCs w:val="18"/>
        </w:rPr>
      </w:pPr>
    </w:p>
    <w:sectPr w:rsidR="007B6192" w:rsidRPr="007B6192" w:rsidSect="00B2295C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AA7"/>
    <w:multiLevelType w:val="hybridMultilevel"/>
    <w:tmpl w:val="F4307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lickAndTypeStyle w:val="KeinLeerraum"/>
  <w:drawingGridHorizontalSpacing w:val="110"/>
  <w:displayHorizontalDrawingGridEvery w:val="2"/>
  <w:characterSpacingControl w:val="doNotCompress"/>
  <w:compat>
    <w:useFELayout/>
  </w:compat>
  <w:rsids>
    <w:rsidRoot w:val="00F66CCA"/>
    <w:rsid w:val="0001335C"/>
    <w:rsid w:val="00144A62"/>
    <w:rsid w:val="00214C2B"/>
    <w:rsid w:val="0023135B"/>
    <w:rsid w:val="002A57A4"/>
    <w:rsid w:val="002F3CA9"/>
    <w:rsid w:val="003C7C59"/>
    <w:rsid w:val="00410183"/>
    <w:rsid w:val="00506B38"/>
    <w:rsid w:val="005A0F1D"/>
    <w:rsid w:val="006600CA"/>
    <w:rsid w:val="006625C6"/>
    <w:rsid w:val="006A6CF0"/>
    <w:rsid w:val="006C6338"/>
    <w:rsid w:val="006D1812"/>
    <w:rsid w:val="006E3C8E"/>
    <w:rsid w:val="00721BDF"/>
    <w:rsid w:val="007B6192"/>
    <w:rsid w:val="007C18F7"/>
    <w:rsid w:val="007F6EA3"/>
    <w:rsid w:val="0081083D"/>
    <w:rsid w:val="00865DBA"/>
    <w:rsid w:val="008F228D"/>
    <w:rsid w:val="00953B1A"/>
    <w:rsid w:val="009A3601"/>
    <w:rsid w:val="00A135E4"/>
    <w:rsid w:val="00A977B8"/>
    <w:rsid w:val="00AA61EE"/>
    <w:rsid w:val="00B2295C"/>
    <w:rsid w:val="00B36125"/>
    <w:rsid w:val="00B423C1"/>
    <w:rsid w:val="00BB5350"/>
    <w:rsid w:val="00C172CF"/>
    <w:rsid w:val="00D54554"/>
    <w:rsid w:val="00DA5EAE"/>
    <w:rsid w:val="00F65FBD"/>
    <w:rsid w:val="00F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3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295C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B2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lashcards\Kanji%20Template%20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72DC-FEC2-4EB3-ABB2-1D638D6F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Kanji Template New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2013-01-29T18:50:00Z</dcterms:created>
  <dcterms:modified xsi:type="dcterms:W3CDTF">2013-01-29T21:06:00Z</dcterms:modified>
</cp:coreProperties>
</file>